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5DEA" w14:textId="72575B11" w:rsidR="005F334A" w:rsidRDefault="00502FDA" w:rsidP="005F334A">
      <w:pPr>
        <w:pStyle w:val="Nadpis2"/>
        <w:ind w:left="576" w:hanging="576"/>
        <w:jc w:val="center"/>
        <w:rPr>
          <w:rFonts w:ascii="Times New Roman" w:hAnsi="Times New Roman"/>
          <w:sz w:val="22"/>
          <w:szCs w:val="22"/>
        </w:rPr>
      </w:pPr>
      <w:bookmarkStart w:id="0" w:name="_Toc504325067"/>
      <w:r w:rsidRPr="00502FDA">
        <w:rPr>
          <w:rFonts w:ascii="Times New Roman" w:hAnsi="Times New Roman"/>
          <w:sz w:val="22"/>
          <w:szCs w:val="22"/>
        </w:rPr>
        <w:t>SOUHLAS SE ZPRACOVÁNÍM OSOBNÍCH ÚDAJŮ</w:t>
      </w:r>
      <w:bookmarkEnd w:id="0"/>
    </w:p>
    <w:p w14:paraId="1C4D8B0C" w14:textId="77777777" w:rsidR="00502FDA" w:rsidRPr="00502FDA" w:rsidRDefault="00502FDA" w:rsidP="00502FDA">
      <w:pPr>
        <w:rPr>
          <w:lang w:val="x-none"/>
        </w:rPr>
      </w:pPr>
    </w:p>
    <w:p w14:paraId="2B4B8D7C" w14:textId="77777777" w:rsidR="005F334A" w:rsidRPr="00502FDA" w:rsidRDefault="005F334A" w:rsidP="005F334A">
      <w:pPr>
        <w:rPr>
          <w:rFonts w:ascii="Times New Roman" w:hAnsi="Times New Roman"/>
          <w:b/>
          <w:bCs/>
          <w:i/>
          <w:color w:val="000000"/>
          <w:lang w:eastAsia="cs-CZ"/>
        </w:rPr>
      </w:pPr>
      <w:r w:rsidRPr="00502FDA">
        <w:rPr>
          <w:rFonts w:ascii="Times New Roman" w:hAnsi="Times New Roman"/>
          <w:u w:val="single"/>
          <w:lang w:eastAsia="cs-CZ"/>
        </w:rPr>
        <w:t>Správce osobních údajů:</w:t>
      </w:r>
      <w:r w:rsidRPr="00502FDA">
        <w:rPr>
          <w:rFonts w:ascii="Times New Roman" w:hAnsi="Times New Roman"/>
          <w:lang w:eastAsia="cs-CZ"/>
        </w:rPr>
        <w:t xml:space="preserve"> </w:t>
      </w:r>
      <w:r w:rsidRPr="00502FDA">
        <w:rPr>
          <w:rFonts w:ascii="Times New Roman" w:hAnsi="Times New Roman"/>
          <w:b/>
          <w:lang w:eastAsia="cs-CZ"/>
        </w:rPr>
        <w:t xml:space="preserve">Sociální služby </w:t>
      </w:r>
      <w:r w:rsidR="007027EF" w:rsidRPr="00502FDA">
        <w:rPr>
          <w:rFonts w:ascii="Times New Roman" w:hAnsi="Times New Roman"/>
          <w:b/>
          <w:lang w:eastAsia="cs-CZ"/>
        </w:rPr>
        <w:t>Haná</w:t>
      </w:r>
      <w:r w:rsidRPr="00502FDA">
        <w:rPr>
          <w:rFonts w:ascii="Times New Roman" w:hAnsi="Times New Roman"/>
          <w:b/>
          <w:lang w:eastAsia="cs-CZ"/>
        </w:rPr>
        <w:t>, příspěvková organizace (dále jen „příspěvková organizace“)</w:t>
      </w:r>
    </w:p>
    <w:p w14:paraId="0C7F9FB9" w14:textId="77777777" w:rsidR="005F334A" w:rsidRPr="00502FDA" w:rsidRDefault="005F334A" w:rsidP="005F334A">
      <w:pPr>
        <w:rPr>
          <w:rFonts w:ascii="Times New Roman" w:hAnsi="Times New Roman"/>
          <w:b/>
          <w:lang w:eastAsia="cs-CZ"/>
        </w:rPr>
      </w:pPr>
      <w:r w:rsidRPr="00502FDA">
        <w:rPr>
          <w:rFonts w:ascii="Times New Roman" w:hAnsi="Times New Roman"/>
          <w:u w:val="single"/>
          <w:lang w:eastAsia="cs-CZ"/>
        </w:rPr>
        <w:t xml:space="preserve">Pověřenec pro ochranu osobních údajů: </w:t>
      </w:r>
      <w:r w:rsidRPr="00502FDA">
        <w:rPr>
          <w:rFonts w:ascii="Times New Roman" w:hAnsi="Times New Roman"/>
          <w:b/>
          <w:lang w:eastAsia="cs-CZ"/>
        </w:rPr>
        <w:t xml:space="preserve">BV </w:t>
      </w:r>
      <w:proofErr w:type="spellStart"/>
      <w:r w:rsidRPr="00502FDA">
        <w:rPr>
          <w:rFonts w:ascii="Times New Roman" w:hAnsi="Times New Roman"/>
          <w:b/>
          <w:lang w:eastAsia="cs-CZ"/>
        </w:rPr>
        <w:t>Consulting</w:t>
      </w:r>
      <w:proofErr w:type="spellEnd"/>
      <w:r w:rsidRPr="00502FDA">
        <w:rPr>
          <w:rFonts w:ascii="Times New Roman" w:hAnsi="Times New Roman"/>
          <w:b/>
          <w:lang w:eastAsia="cs-CZ"/>
        </w:rPr>
        <w:t xml:space="preserve"> &amp; </w:t>
      </w:r>
      <w:proofErr w:type="spellStart"/>
      <w:r w:rsidRPr="00502FDA">
        <w:rPr>
          <w:rFonts w:ascii="Times New Roman" w:hAnsi="Times New Roman"/>
          <w:b/>
          <w:lang w:eastAsia="cs-CZ"/>
        </w:rPr>
        <w:t>Regulation</w:t>
      </w:r>
      <w:proofErr w:type="spellEnd"/>
      <w:r w:rsidRPr="00502FDA">
        <w:rPr>
          <w:rFonts w:ascii="Times New Roman" w:hAnsi="Times New Roman"/>
          <w:b/>
          <w:lang w:eastAsia="cs-CZ"/>
        </w:rPr>
        <w:t xml:space="preserve"> s.r.o., Ing. </w:t>
      </w:r>
      <w:r w:rsidR="007027EF" w:rsidRPr="00502FDA">
        <w:rPr>
          <w:rFonts w:ascii="Times New Roman" w:hAnsi="Times New Roman"/>
          <w:b/>
          <w:lang w:eastAsia="cs-CZ"/>
        </w:rPr>
        <w:t>Zuzana Virglerová, Ph.D.</w:t>
      </w:r>
      <w:r w:rsidRPr="00502FDA">
        <w:rPr>
          <w:rFonts w:ascii="Times New Roman" w:hAnsi="Times New Roman"/>
          <w:b/>
          <w:lang w:eastAsia="cs-CZ"/>
        </w:rPr>
        <w:t>, e-mail</w:t>
      </w:r>
      <w:r w:rsidR="007027EF" w:rsidRPr="00502FDA">
        <w:rPr>
          <w:rFonts w:ascii="Times New Roman" w:hAnsi="Times New Roman"/>
          <w:b/>
          <w:lang w:eastAsia="cs-CZ"/>
        </w:rPr>
        <w:t xml:space="preserve"> dpo@sslhana</w:t>
      </w:r>
      <w:r w:rsidRPr="00502FDA">
        <w:rPr>
          <w:rFonts w:ascii="Times New Roman" w:hAnsi="Times New Roman"/>
          <w:b/>
          <w:lang w:eastAsia="cs-CZ"/>
        </w:rPr>
        <w:t>.cz</w:t>
      </w:r>
    </w:p>
    <w:p w14:paraId="171F2F3C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502FDA">
        <w:rPr>
          <w:rFonts w:ascii="Times New Roman" w:hAnsi="Times New Roman"/>
          <w:sz w:val="22"/>
          <w:lang w:val="cs-CZ"/>
        </w:rPr>
        <w:t xml:space="preserve">Já, níže podepsaný/á, </w:t>
      </w:r>
      <w:r w:rsidRPr="00502FDA">
        <w:rPr>
          <w:rFonts w:ascii="Times New Roman" w:hAnsi="Times New Roman"/>
          <w:sz w:val="22"/>
          <w:u w:val="single"/>
          <w:lang w:val="cs-CZ"/>
        </w:rPr>
        <w:t>výslovně souhlasím,</w:t>
      </w:r>
      <w:r w:rsidRPr="00502FDA">
        <w:rPr>
          <w:rFonts w:ascii="Times New Roman" w:hAnsi="Times New Roman"/>
          <w:sz w:val="22"/>
          <w:lang w:val="cs-CZ"/>
        </w:rPr>
        <w:t xml:space="preserve"> aby příspěvková organizace zpracovávala (vyberte z níže uvedených možností):</w:t>
      </w:r>
    </w:p>
    <w:tbl>
      <w:tblPr>
        <w:tblW w:w="10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845"/>
        <w:gridCol w:w="1594"/>
        <w:gridCol w:w="1929"/>
        <w:gridCol w:w="1870"/>
        <w:gridCol w:w="1695"/>
      </w:tblGrid>
      <w:tr w:rsidR="005F334A" w:rsidRPr="00502FDA" w14:paraId="01F0AAA2" w14:textId="77777777" w:rsidTr="005D29E9">
        <w:trPr>
          <w:trHeight w:val="1416"/>
        </w:trPr>
        <w:tc>
          <w:tcPr>
            <w:tcW w:w="11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63DF06" w14:textId="77777777" w:rsidR="005F334A" w:rsidRPr="00502FDA" w:rsidRDefault="005F334A" w:rsidP="00857C9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Zaškrtněte vybrané (X)</w:t>
            </w:r>
          </w:p>
        </w:tc>
        <w:tc>
          <w:tcPr>
            <w:tcW w:w="18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6FB4EE" w14:textId="77777777" w:rsidR="005F334A" w:rsidRPr="00502FDA" w:rsidRDefault="005F334A" w:rsidP="00857C9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Osobní údaj</w:t>
            </w:r>
          </w:p>
        </w:tc>
        <w:tc>
          <w:tcPr>
            <w:tcW w:w="15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7D00CE" w14:textId="77777777" w:rsidR="005F334A" w:rsidRPr="00502FDA" w:rsidRDefault="005F334A" w:rsidP="00857C9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Prostředí</w:t>
            </w:r>
          </w:p>
        </w:tc>
        <w:tc>
          <w:tcPr>
            <w:tcW w:w="19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949982" w14:textId="77777777" w:rsidR="005F334A" w:rsidRPr="00502FDA" w:rsidRDefault="005F334A" w:rsidP="00857C9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Účel</w:t>
            </w:r>
          </w:p>
        </w:tc>
        <w:tc>
          <w:tcPr>
            <w:tcW w:w="187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D1CC51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 xml:space="preserve">Souhlas udělen dne (vyplňuje se pouze při dodatečném přidání souhlasu) + podpis </w:t>
            </w:r>
          </w:p>
        </w:tc>
        <w:tc>
          <w:tcPr>
            <w:tcW w:w="169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983330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Souhlas odvolán dne (+ podpis zaměstnance)</w:t>
            </w:r>
          </w:p>
        </w:tc>
      </w:tr>
      <w:tr w:rsidR="005F334A" w:rsidRPr="00502FDA" w14:paraId="34A0E2EF" w14:textId="77777777" w:rsidTr="005D29E9">
        <w:trPr>
          <w:trHeight w:val="540"/>
        </w:trPr>
        <w:tc>
          <w:tcPr>
            <w:tcW w:w="11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8CEB570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D134016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Jméno a příjmení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68E77E1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Webové stránky správce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299D306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 xml:space="preserve">Zveřejnění kontaktních údajů pro možnost kontaktu zaměstnance ze </w:t>
            </w:r>
            <w:proofErr w:type="gramStart"/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strany  veřejnosti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2415050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EB303AC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5F334A" w:rsidRPr="00502FDA" w14:paraId="58E9B59D" w14:textId="77777777" w:rsidTr="005D29E9">
        <w:trPr>
          <w:trHeight w:val="576"/>
        </w:trPr>
        <w:tc>
          <w:tcPr>
            <w:tcW w:w="11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2EB1A2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616047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Pracovní telefonní číslo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7B7681F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224F6B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4D93C3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2A7C26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5F334A" w:rsidRPr="00502FDA" w14:paraId="312A2413" w14:textId="77777777" w:rsidTr="005D29E9">
        <w:trPr>
          <w:trHeight w:val="972"/>
        </w:trPr>
        <w:tc>
          <w:tcPr>
            <w:tcW w:w="11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8E932E3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551E2B1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e-mailová adresa obsahující jméno a příjmení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726AED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7D0301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FE90F69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B010503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5F334A" w:rsidRPr="00502FDA" w14:paraId="01A677A1" w14:textId="77777777" w:rsidTr="005D29E9">
        <w:trPr>
          <w:trHeight w:val="624"/>
        </w:trPr>
        <w:tc>
          <w:tcPr>
            <w:tcW w:w="11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B6BA87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1EADC6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Osobní telefonní číslo</w:t>
            </w:r>
          </w:p>
        </w:tc>
        <w:tc>
          <w:tcPr>
            <w:tcW w:w="1594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FD71E1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067C42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D9E0AB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8CE127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5F334A" w:rsidRPr="00502FDA" w14:paraId="484D95F2" w14:textId="77777777" w:rsidTr="005D29E9">
        <w:trPr>
          <w:trHeight w:val="1608"/>
        </w:trPr>
        <w:tc>
          <w:tcPr>
            <w:tcW w:w="11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A480286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795C0DF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Fotografie nebo jiné obrazové záznamy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715096B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Prostředí internetu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D1748FA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 xml:space="preserve">Propagace správce, zveřejňování fotografií z akcí organizované správcem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1578973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640A02D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5F334A" w:rsidRPr="00502FDA" w14:paraId="019C10DB" w14:textId="77777777" w:rsidTr="005D29E9">
        <w:trPr>
          <w:trHeight w:val="1416"/>
        </w:trPr>
        <w:tc>
          <w:tcPr>
            <w:tcW w:w="11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7E41B6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ABCEB6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Fotografie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261607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Interní prostory organizace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27D267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 xml:space="preserve">Propagace správce, zveřejňování fotografií z akcí organizované správcem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BF7450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DDF20F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5F334A" w:rsidRPr="00502FDA" w14:paraId="27F64304" w14:textId="77777777" w:rsidTr="005D29E9">
        <w:trPr>
          <w:trHeight w:val="1272"/>
        </w:trPr>
        <w:tc>
          <w:tcPr>
            <w:tcW w:w="11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B3F4825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5BFA230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Osobní telefonní číslo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3BDDC36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Interní evidence organizace – přístup zaměstnanci správce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5B5D61C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Operativní řešení pracovních situací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BE3EFDA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2754574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  <w:tr w:rsidR="005F334A" w:rsidRPr="00502FDA" w14:paraId="54411C39" w14:textId="77777777" w:rsidTr="005D29E9">
        <w:trPr>
          <w:trHeight w:val="1188"/>
        </w:trPr>
        <w:tc>
          <w:tcPr>
            <w:tcW w:w="11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75BC0F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b/>
                <w:bCs/>
                <w:color w:val="000000"/>
                <w:lang w:eastAsia="cs-CZ" w:bidi="ar-S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BC497E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Otisk prstu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5C298A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 xml:space="preserve">Docházkové zařízení společnosti </w:t>
            </w:r>
            <w:proofErr w:type="spellStart"/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IreSoft</w:t>
            </w:r>
            <w:proofErr w:type="spellEnd"/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, s.r.o.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B2408B" w14:textId="77777777" w:rsidR="005F334A" w:rsidRPr="00502FDA" w:rsidRDefault="005F334A" w:rsidP="00857C9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Evidence pracovní docházky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62CAD2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0BA837" w14:textId="77777777" w:rsidR="005F334A" w:rsidRPr="00502FDA" w:rsidRDefault="005F334A" w:rsidP="00857C97">
            <w:pPr>
              <w:spacing w:before="0" w:line="240" w:lineRule="auto"/>
              <w:rPr>
                <w:rFonts w:ascii="Times New Roman" w:hAnsi="Times New Roman"/>
                <w:color w:val="000000"/>
                <w:lang w:eastAsia="cs-CZ" w:bidi="ar-SA"/>
              </w:rPr>
            </w:pPr>
            <w:r w:rsidRPr="00502FDA">
              <w:rPr>
                <w:rFonts w:ascii="Times New Roman" w:hAnsi="Times New Roman"/>
                <w:color w:val="000000"/>
                <w:lang w:eastAsia="cs-CZ" w:bidi="ar-SA"/>
              </w:rPr>
              <w:t> </w:t>
            </w:r>
          </w:p>
        </w:tc>
      </w:tr>
    </w:tbl>
    <w:p w14:paraId="7AF6A5AB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502FDA">
        <w:rPr>
          <w:rFonts w:ascii="Times New Roman" w:hAnsi="Times New Roman"/>
          <w:sz w:val="22"/>
          <w:lang w:val="cs-CZ"/>
        </w:rPr>
        <w:lastRenderedPageBreak/>
        <w:t>Souhlasy týkající se propagace (fotografie nebo jiné obrazové záznamy) uděluji na dobu 10 let, ostatní po dobu platnosti své pracovní smlouvy.</w:t>
      </w:r>
    </w:p>
    <w:p w14:paraId="633E81D0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502FDA">
        <w:rPr>
          <w:rFonts w:ascii="Times New Roman" w:hAnsi="Times New Roman"/>
          <w:sz w:val="22"/>
          <w:lang w:val="cs-CZ"/>
        </w:rPr>
        <w:t>-----------------------</w:t>
      </w:r>
    </w:p>
    <w:p w14:paraId="7006E998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i/>
          <w:sz w:val="22"/>
          <w:lang w:val="cs-CZ"/>
        </w:rPr>
      </w:pPr>
      <w:r w:rsidRPr="00502FDA">
        <w:rPr>
          <w:rFonts w:ascii="Times New Roman" w:hAnsi="Times New Roman"/>
          <w:i/>
          <w:sz w:val="22"/>
          <w:lang w:val="cs-CZ"/>
        </w:rPr>
        <w:t>Máte právo:</w:t>
      </w:r>
    </w:p>
    <w:p w14:paraId="543C4EAC" w14:textId="77777777" w:rsidR="005F334A" w:rsidRPr="00502FDA" w:rsidRDefault="005F334A" w:rsidP="005F334A">
      <w:pPr>
        <w:pStyle w:val="odrka1"/>
        <w:numPr>
          <w:ilvl w:val="0"/>
          <w:numId w:val="19"/>
        </w:numPr>
        <w:rPr>
          <w:rFonts w:ascii="Times New Roman" w:hAnsi="Times New Roman"/>
        </w:rPr>
      </w:pPr>
      <w:r w:rsidRPr="00502FDA">
        <w:rPr>
          <w:rFonts w:ascii="Times New Roman" w:hAnsi="Times New Roman"/>
        </w:rPr>
        <w:t>Svůj souhlas kdykoliv odvolat prostřednictvím tohoto dokumentu nebo jiným písemným sdělením nadřízenému nebo DPO,</w:t>
      </w:r>
    </w:p>
    <w:p w14:paraId="28A31066" w14:textId="77777777" w:rsidR="005F334A" w:rsidRPr="00502FDA" w:rsidRDefault="005F334A" w:rsidP="005F334A">
      <w:pPr>
        <w:pStyle w:val="odrka1"/>
        <w:numPr>
          <w:ilvl w:val="0"/>
          <w:numId w:val="19"/>
        </w:numPr>
        <w:rPr>
          <w:rFonts w:ascii="Times New Roman" w:hAnsi="Times New Roman"/>
        </w:rPr>
      </w:pPr>
      <w:r w:rsidRPr="00502FDA">
        <w:rPr>
          <w:rFonts w:ascii="Times New Roman" w:hAnsi="Times New Roman"/>
        </w:rPr>
        <w:t xml:space="preserve">požadovat umožnění přístupu Vašim k osobním údajům, </w:t>
      </w:r>
    </w:p>
    <w:p w14:paraId="12B8F2D2" w14:textId="77777777" w:rsidR="005F334A" w:rsidRPr="00502FDA" w:rsidRDefault="005F334A" w:rsidP="005F334A">
      <w:pPr>
        <w:pStyle w:val="odrka1"/>
        <w:numPr>
          <w:ilvl w:val="0"/>
          <w:numId w:val="19"/>
        </w:numPr>
        <w:rPr>
          <w:rFonts w:ascii="Times New Roman" w:hAnsi="Times New Roman"/>
        </w:rPr>
      </w:pPr>
      <w:r w:rsidRPr="00502FDA">
        <w:rPr>
          <w:rFonts w:ascii="Times New Roman" w:hAnsi="Times New Roman"/>
        </w:rPr>
        <w:t>požadovat opravu nepřesných osobních údajů (pokud se domníváte, že osobní údaje zpracovávané u příspěvkové organizace jsou nepřesné),</w:t>
      </w:r>
    </w:p>
    <w:p w14:paraId="5C482CFE" w14:textId="77777777" w:rsidR="005F334A" w:rsidRPr="00502FDA" w:rsidRDefault="005F334A" w:rsidP="005F334A">
      <w:pPr>
        <w:pStyle w:val="odrka1"/>
        <w:numPr>
          <w:ilvl w:val="0"/>
          <w:numId w:val="19"/>
        </w:numPr>
        <w:rPr>
          <w:rFonts w:ascii="Times New Roman" w:hAnsi="Times New Roman"/>
        </w:rPr>
      </w:pPr>
      <w:r w:rsidRPr="00502FDA">
        <w:rPr>
          <w:rFonts w:ascii="Times New Roman" w:hAnsi="Times New Roman"/>
        </w:rPr>
        <w:t>požadovat vymazání vašich osobních údajů, popř. požadovat omezení jejich zpracování,</w:t>
      </w:r>
    </w:p>
    <w:p w14:paraId="57F2E9C8" w14:textId="46097FD1" w:rsidR="005F334A" w:rsidRDefault="005F334A" w:rsidP="005F334A">
      <w:pPr>
        <w:pStyle w:val="odrka1"/>
        <w:numPr>
          <w:ilvl w:val="0"/>
          <w:numId w:val="19"/>
        </w:numPr>
        <w:rPr>
          <w:rFonts w:ascii="Times New Roman" w:hAnsi="Times New Roman"/>
        </w:rPr>
      </w:pPr>
      <w:r w:rsidRPr="00502FDA">
        <w:rPr>
          <w:rFonts w:ascii="Times New Roman" w:hAnsi="Times New Roman"/>
        </w:rPr>
        <w:t>podat stížnost u dozorového orgánu.</w:t>
      </w:r>
    </w:p>
    <w:p w14:paraId="75795581" w14:textId="77777777" w:rsidR="00502FDA" w:rsidRPr="00502FDA" w:rsidRDefault="00502FDA" w:rsidP="00B24740">
      <w:pPr>
        <w:pStyle w:val="odrka1"/>
        <w:numPr>
          <w:ilvl w:val="0"/>
          <w:numId w:val="0"/>
        </w:numPr>
        <w:ind w:left="720"/>
        <w:rPr>
          <w:rFonts w:ascii="Times New Roman" w:hAnsi="Times New Roman"/>
        </w:rPr>
      </w:pPr>
    </w:p>
    <w:p w14:paraId="1CFF91DF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502FDA">
        <w:rPr>
          <w:rFonts w:ascii="Times New Roman" w:hAnsi="Times New Roman"/>
          <w:sz w:val="22"/>
          <w:lang w:val="cs-CZ"/>
        </w:rPr>
        <w:t>Vaše požadavky budou vždy řádně posouzeny a vypořádány v souladu s příslušnými ustanoveními obecného nařízení o ochraně osobních údajů (GDPR).</w:t>
      </w:r>
    </w:p>
    <w:p w14:paraId="138BE74A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502FDA">
        <w:rPr>
          <w:rFonts w:ascii="Times New Roman" w:hAnsi="Times New Roman"/>
          <w:sz w:val="22"/>
          <w:lang w:val="cs-CZ"/>
        </w:rPr>
        <w:t>Svá práva vůči příspěvkové organizaci uplatňujte písemně cestou pověřence pro ochranu osobních údajů.</w:t>
      </w:r>
    </w:p>
    <w:p w14:paraId="7934BC19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502FDA">
        <w:rPr>
          <w:rFonts w:ascii="Times New Roman" w:hAnsi="Times New Roman"/>
          <w:sz w:val="22"/>
          <w:lang w:val="cs-CZ"/>
        </w:rPr>
        <w:t>-----------------------</w:t>
      </w:r>
    </w:p>
    <w:p w14:paraId="77211074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b/>
          <w:sz w:val="22"/>
          <w:u w:val="single"/>
          <w:lang w:val="cs-CZ"/>
        </w:rPr>
      </w:pPr>
      <w:r w:rsidRPr="00502FDA">
        <w:rPr>
          <w:rFonts w:ascii="Times New Roman" w:hAnsi="Times New Roman"/>
          <w:b/>
          <w:sz w:val="22"/>
          <w:u w:val="single"/>
          <w:lang w:val="cs-CZ"/>
        </w:rPr>
        <w:t xml:space="preserve">Podpisem tohoto dokumentu potvrzuji souhlasy se zpracováním osobních údajů pro shora uvedené účely. </w:t>
      </w:r>
    </w:p>
    <w:p w14:paraId="4A811844" w14:textId="77777777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</w:p>
    <w:p w14:paraId="558CD8B8" w14:textId="1C0B041C" w:rsidR="005F334A" w:rsidRPr="00502FDA" w:rsidRDefault="00502FD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 xml:space="preserve">V                                                </w:t>
      </w:r>
      <w:r w:rsidR="005F334A" w:rsidRPr="00502FDA">
        <w:rPr>
          <w:rFonts w:ascii="Times New Roman" w:hAnsi="Times New Roman"/>
          <w:sz w:val="22"/>
          <w:lang w:val="cs-CZ"/>
        </w:rPr>
        <w:t>dne</w:t>
      </w:r>
      <w:r>
        <w:rPr>
          <w:rFonts w:ascii="Times New Roman" w:hAnsi="Times New Roman"/>
          <w:sz w:val="22"/>
          <w:lang w:val="cs-CZ"/>
        </w:rPr>
        <w:t>:</w:t>
      </w:r>
    </w:p>
    <w:p w14:paraId="1762F9E4" w14:textId="091153C0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502FDA">
        <w:rPr>
          <w:rFonts w:ascii="Times New Roman" w:hAnsi="Times New Roman"/>
          <w:sz w:val="22"/>
          <w:lang w:val="cs-CZ"/>
        </w:rPr>
        <w:t>Příjmení a jméno zaměstnance:</w:t>
      </w:r>
    </w:p>
    <w:p w14:paraId="4B195AA6" w14:textId="7A5B752D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  <w:lang w:val="cs-CZ"/>
        </w:rPr>
      </w:pPr>
      <w:r w:rsidRPr="00502FDA">
        <w:rPr>
          <w:rFonts w:ascii="Times New Roman" w:hAnsi="Times New Roman"/>
          <w:sz w:val="22"/>
          <w:lang w:val="cs-CZ"/>
        </w:rPr>
        <w:t>Název zařízení</w:t>
      </w:r>
      <w:r w:rsidR="00502FDA">
        <w:rPr>
          <w:rFonts w:ascii="Times New Roman" w:hAnsi="Times New Roman"/>
          <w:sz w:val="22"/>
          <w:lang w:val="cs-CZ"/>
        </w:rPr>
        <w:t>:</w:t>
      </w:r>
    </w:p>
    <w:p w14:paraId="26B75C56" w14:textId="0367F408" w:rsidR="005F334A" w:rsidRPr="00502FDA" w:rsidRDefault="005F334A" w:rsidP="005F334A">
      <w:pPr>
        <w:pStyle w:val="odrka0"/>
        <w:numPr>
          <w:ilvl w:val="0"/>
          <w:numId w:val="0"/>
        </w:numPr>
        <w:rPr>
          <w:rFonts w:ascii="Times New Roman" w:hAnsi="Times New Roman"/>
          <w:sz w:val="22"/>
        </w:rPr>
      </w:pPr>
      <w:r w:rsidRPr="00502FDA">
        <w:rPr>
          <w:rFonts w:ascii="Times New Roman" w:hAnsi="Times New Roman"/>
          <w:sz w:val="22"/>
          <w:lang w:val="cs-CZ"/>
        </w:rPr>
        <w:t>Podpis zaměstnance:</w:t>
      </w:r>
    </w:p>
    <w:p w14:paraId="635E1466" w14:textId="77777777" w:rsidR="004C2977" w:rsidRPr="00502FDA" w:rsidRDefault="004C2977" w:rsidP="00EF1DFA">
      <w:pPr>
        <w:rPr>
          <w:rFonts w:ascii="Times New Roman" w:hAnsi="Times New Roman"/>
        </w:rPr>
      </w:pPr>
    </w:p>
    <w:sectPr w:rsidR="004C2977" w:rsidRPr="00502FDA" w:rsidSect="006716BC">
      <w:headerReference w:type="default" r:id="rId8"/>
      <w:footerReference w:type="default" r:id="rId9"/>
      <w:headerReference w:type="first" r:id="rId10"/>
      <w:type w:val="continuous"/>
      <w:pgSz w:w="11906" w:h="16838"/>
      <w:pgMar w:top="720" w:right="720" w:bottom="1134" w:left="720" w:header="1984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68B8" w14:textId="77777777" w:rsidR="00A937CD" w:rsidRDefault="00A937CD" w:rsidP="000133FD">
      <w:pPr>
        <w:spacing w:line="240" w:lineRule="auto"/>
      </w:pPr>
      <w:r>
        <w:separator/>
      </w:r>
    </w:p>
  </w:endnote>
  <w:endnote w:type="continuationSeparator" w:id="0">
    <w:p w14:paraId="235D1DE8" w14:textId="77777777" w:rsidR="00A937CD" w:rsidRDefault="00A937CD" w:rsidP="00013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1A00" w14:textId="77777777" w:rsidR="00DD4176" w:rsidRPr="000133FD" w:rsidRDefault="00DD4176" w:rsidP="00260D02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985B" w14:textId="77777777" w:rsidR="00A937CD" w:rsidRDefault="00A937CD" w:rsidP="000133FD">
      <w:pPr>
        <w:spacing w:line="240" w:lineRule="auto"/>
      </w:pPr>
      <w:r>
        <w:separator/>
      </w:r>
    </w:p>
  </w:footnote>
  <w:footnote w:type="continuationSeparator" w:id="0">
    <w:p w14:paraId="6E11926E" w14:textId="77777777" w:rsidR="00A937CD" w:rsidRDefault="00A937CD" w:rsidP="00013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258B" w14:textId="77777777" w:rsidR="00673AE9" w:rsidRDefault="004C2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EDC22CD" wp14:editId="3B846A22">
          <wp:simplePos x="0" y="0"/>
          <wp:positionH relativeFrom="page">
            <wp:posOffset>0</wp:posOffset>
          </wp:positionH>
          <wp:positionV relativeFrom="paragraph">
            <wp:posOffset>-1240790</wp:posOffset>
          </wp:positionV>
          <wp:extent cx="7554819" cy="10686413"/>
          <wp:effectExtent l="0" t="0" r="8255" b="127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819" cy="10686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F0AB" w14:textId="77777777" w:rsidR="004C2977" w:rsidRDefault="000F21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9FB026" wp14:editId="4ED30CDB">
          <wp:simplePos x="0" y="0"/>
          <wp:positionH relativeFrom="margin">
            <wp:posOffset>-457200</wp:posOffset>
          </wp:positionH>
          <wp:positionV relativeFrom="paragraph">
            <wp:posOffset>-1240790</wp:posOffset>
          </wp:positionV>
          <wp:extent cx="7555265" cy="10687045"/>
          <wp:effectExtent l="0" t="0" r="7620" b="635"/>
          <wp:wrapNone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65" cy="106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199"/>
    <w:multiLevelType w:val="multilevel"/>
    <w:tmpl w:val="B406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13C2C"/>
    <w:multiLevelType w:val="hybridMultilevel"/>
    <w:tmpl w:val="6794225C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077"/>
    <w:multiLevelType w:val="hybridMultilevel"/>
    <w:tmpl w:val="0FD6D7D8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9CD"/>
    <w:multiLevelType w:val="multilevel"/>
    <w:tmpl w:val="B62679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6C6EDF"/>
    <w:multiLevelType w:val="hybridMultilevel"/>
    <w:tmpl w:val="51FCB1D0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1A6E"/>
    <w:multiLevelType w:val="hybridMultilevel"/>
    <w:tmpl w:val="6B70047E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73A43"/>
    <w:multiLevelType w:val="hybridMultilevel"/>
    <w:tmpl w:val="93ACA920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7B35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7AD2F61"/>
    <w:multiLevelType w:val="hybridMultilevel"/>
    <w:tmpl w:val="A582F900"/>
    <w:lvl w:ilvl="0" w:tplc="1D7098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6571"/>
    <w:multiLevelType w:val="hybridMultilevel"/>
    <w:tmpl w:val="E27C5BA4"/>
    <w:lvl w:ilvl="0" w:tplc="399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47DF"/>
    <w:multiLevelType w:val="hybridMultilevel"/>
    <w:tmpl w:val="11E8561C"/>
    <w:lvl w:ilvl="0" w:tplc="BA560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C02D17"/>
    <w:multiLevelType w:val="hybridMultilevel"/>
    <w:tmpl w:val="F904BFD0"/>
    <w:lvl w:ilvl="0" w:tplc="216EC27E">
      <w:numFmt w:val="bullet"/>
      <w:lvlText w:val="-"/>
      <w:lvlJc w:val="left"/>
      <w:pPr>
        <w:ind w:left="720" w:hanging="360"/>
      </w:pPr>
      <w:rPr>
        <w:rFonts w:ascii="Corporate S T OT" w:eastAsia="Arial" w:hAnsi="Corporate S T 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1576"/>
    <w:multiLevelType w:val="hybridMultilevel"/>
    <w:tmpl w:val="F73E9B18"/>
    <w:lvl w:ilvl="0" w:tplc="BA560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749E"/>
    <w:multiLevelType w:val="hybridMultilevel"/>
    <w:tmpl w:val="C89A567C"/>
    <w:lvl w:ilvl="0" w:tplc="3CD40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F559C"/>
    <w:multiLevelType w:val="multilevel"/>
    <w:tmpl w:val="E4B456B4"/>
    <w:lvl w:ilvl="0">
      <w:start w:val="1"/>
      <w:numFmt w:val="bullet"/>
      <w:lvlText w:val=""/>
      <w:lvlJc w:val="left"/>
      <w:pPr>
        <w:ind w:left="360" w:hanging="360"/>
      </w:pPr>
      <w:rPr>
        <w:rFonts w:ascii="Wingdings 2" w:hAnsi="Wingdings 2" w:hint="default"/>
        <w:color w:val="FFC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Corporate S T OT" w:hAnsi="Corporate S T OT" w:hint="default"/>
        <w:color w:val="FFC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E20EB0"/>
    <w:multiLevelType w:val="hybridMultilevel"/>
    <w:tmpl w:val="DAC67AEA"/>
    <w:lvl w:ilvl="0" w:tplc="824CFC04">
      <w:numFmt w:val="bullet"/>
      <w:lvlText w:val="-"/>
      <w:lvlJc w:val="left"/>
      <w:pPr>
        <w:ind w:left="720" w:hanging="360"/>
      </w:pPr>
      <w:rPr>
        <w:rFonts w:ascii="Corporate S T OT" w:eastAsia="Arial" w:hAnsi="Corporate S T 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846F7"/>
    <w:multiLevelType w:val="hybridMultilevel"/>
    <w:tmpl w:val="6AA4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37828">
    <w:abstractNumId w:val="15"/>
  </w:num>
  <w:num w:numId="2" w16cid:durableId="1885100728">
    <w:abstractNumId w:val="18"/>
  </w:num>
  <w:num w:numId="3" w16cid:durableId="1642223705">
    <w:abstractNumId w:val="6"/>
  </w:num>
  <w:num w:numId="4" w16cid:durableId="279381272">
    <w:abstractNumId w:val="0"/>
  </w:num>
  <w:num w:numId="5" w16cid:durableId="530656631">
    <w:abstractNumId w:val="5"/>
  </w:num>
  <w:num w:numId="6" w16cid:durableId="1830830338">
    <w:abstractNumId w:val="4"/>
  </w:num>
  <w:num w:numId="7" w16cid:durableId="585067888">
    <w:abstractNumId w:val="1"/>
  </w:num>
  <w:num w:numId="8" w16cid:durableId="1641838324">
    <w:abstractNumId w:val="10"/>
  </w:num>
  <w:num w:numId="9" w16cid:durableId="364526842">
    <w:abstractNumId w:val="2"/>
  </w:num>
  <w:num w:numId="10" w16cid:durableId="1940065337">
    <w:abstractNumId w:val="13"/>
  </w:num>
  <w:num w:numId="11" w16cid:durableId="2092846035">
    <w:abstractNumId w:val="11"/>
  </w:num>
  <w:num w:numId="12" w16cid:durableId="55517623">
    <w:abstractNumId w:val="16"/>
  </w:num>
  <w:num w:numId="13" w16cid:durableId="1923179715">
    <w:abstractNumId w:val="12"/>
  </w:num>
  <w:num w:numId="14" w16cid:durableId="117337322">
    <w:abstractNumId w:val="14"/>
  </w:num>
  <w:num w:numId="15" w16cid:durableId="1796174321">
    <w:abstractNumId w:val="9"/>
  </w:num>
  <w:num w:numId="16" w16cid:durableId="2119401334">
    <w:abstractNumId w:val="3"/>
  </w:num>
  <w:num w:numId="17" w16cid:durableId="655887672">
    <w:abstractNumId w:val="17"/>
  </w:num>
  <w:num w:numId="18" w16cid:durableId="1411539580">
    <w:abstractNumId w:val="8"/>
  </w:num>
  <w:num w:numId="19" w16cid:durableId="1069578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4A"/>
    <w:rsid w:val="000133FD"/>
    <w:rsid w:val="00054AF7"/>
    <w:rsid w:val="00060F05"/>
    <w:rsid w:val="0006440A"/>
    <w:rsid w:val="000711A2"/>
    <w:rsid w:val="00094E6C"/>
    <w:rsid w:val="000B247E"/>
    <w:rsid w:val="000F2123"/>
    <w:rsid w:val="000F486D"/>
    <w:rsid w:val="00124A0F"/>
    <w:rsid w:val="00141485"/>
    <w:rsid w:val="00143134"/>
    <w:rsid w:val="00186A2D"/>
    <w:rsid w:val="001A2071"/>
    <w:rsid w:val="001B217A"/>
    <w:rsid w:val="001B37F6"/>
    <w:rsid w:val="001B64C6"/>
    <w:rsid w:val="001C1FDC"/>
    <w:rsid w:val="001D0AB8"/>
    <w:rsid w:val="001D4439"/>
    <w:rsid w:val="001E1C9E"/>
    <w:rsid w:val="001F7195"/>
    <w:rsid w:val="00211E83"/>
    <w:rsid w:val="00220A92"/>
    <w:rsid w:val="002267EA"/>
    <w:rsid w:val="002321D5"/>
    <w:rsid w:val="00237843"/>
    <w:rsid w:val="00240AB0"/>
    <w:rsid w:val="002463F0"/>
    <w:rsid w:val="0024778E"/>
    <w:rsid w:val="00255BBA"/>
    <w:rsid w:val="00260D02"/>
    <w:rsid w:val="00263B3A"/>
    <w:rsid w:val="002752C2"/>
    <w:rsid w:val="002A396E"/>
    <w:rsid w:val="002B3E58"/>
    <w:rsid w:val="002B4599"/>
    <w:rsid w:val="002C15C1"/>
    <w:rsid w:val="002D10E0"/>
    <w:rsid w:val="002D7260"/>
    <w:rsid w:val="0032442F"/>
    <w:rsid w:val="0033437B"/>
    <w:rsid w:val="00361031"/>
    <w:rsid w:val="0036525E"/>
    <w:rsid w:val="00380F00"/>
    <w:rsid w:val="003B28C4"/>
    <w:rsid w:val="003B674A"/>
    <w:rsid w:val="003C6DFC"/>
    <w:rsid w:val="003E3C38"/>
    <w:rsid w:val="003F3895"/>
    <w:rsid w:val="004007AF"/>
    <w:rsid w:val="004564F0"/>
    <w:rsid w:val="004604EF"/>
    <w:rsid w:val="004613B6"/>
    <w:rsid w:val="00465972"/>
    <w:rsid w:val="00480AE7"/>
    <w:rsid w:val="004A18AD"/>
    <w:rsid w:val="004B4640"/>
    <w:rsid w:val="004C0B4A"/>
    <w:rsid w:val="004C2977"/>
    <w:rsid w:val="004C677C"/>
    <w:rsid w:val="004E21F4"/>
    <w:rsid w:val="004E6D22"/>
    <w:rsid w:val="004F6D19"/>
    <w:rsid w:val="00502FDA"/>
    <w:rsid w:val="005118BB"/>
    <w:rsid w:val="00512448"/>
    <w:rsid w:val="00522160"/>
    <w:rsid w:val="0052703F"/>
    <w:rsid w:val="00541A86"/>
    <w:rsid w:val="00547FD2"/>
    <w:rsid w:val="00554B71"/>
    <w:rsid w:val="005554CD"/>
    <w:rsid w:val="00560864"/>
    <w:rsid w:val="00585B72"/>
    <w:rsid w:val="005A1D8B"/>
    <w:rsid w:val="005A3F28"/>
    <w:rsid w:val="005D2050"/>
    <w:rsid w:val="005D29E9"/>
    <w:rsid w:val="005F228F"/>
    <w:rsid w:val="005F334A"/>
    <w:rsid w:val="005F48FD"/>
    <w:rsid w:val="005F7858"/>
    <w:rsid w:val="006124AA"/>
    <w:rsid w:val="00614BC3"/>
    <w:rsid w:val="006228A1"/>
    <w:rsid w:val="006453A3"/>
    <w:rsid w:val="00653EF9"/>
    <w:rsid w:val="006716BC"/>
    <w:rsid w:val="00673AE9"/>
    <w:rsid w:val="00680C6C"/>
    <w:rsid w:val="00684CAA"/>
    <w:rsid w:val="0068529E"/>
    <w:rsid w:val="00687869"/>
    <w:rsid w:val="006C196E"/>
    <w:rsid w:val="006C3FB5"/>
    <w:rsid w:val="006D5CC1"/>
    <w:rsid w:val="006F0AB8"/>
    <w:rsid w:val="007027EF"/>
    <w:rsid w:val="007245B6"/>
    <w:rsid w:val="00730C21"/>
    <w:rsid w:val="00744F0C"/>
    <w:rsid w:val="0074523B"/>
    <w:rsid w:val="00747143"/>
    <w:rsid w:val="0075207C"/>
    <w:rsid w:val="007542E2"/>
    <w:rsid w:val="007774CC"/>
    <w:rsid w:val="00782EC2"/>
    <w:rsid w:val="0079104B"/>
    <w:rsid w:val="00795E50"/>
    <w:rsid w:val="007D5567"/>
    <w:rsid w:val="007E683E"/>
    <w:rsid w:val="00811D7B"/>
    <w:rsid w:val="00815598"/>
    <w:rsid w:val="00837E2F"/>
    <w:rsid w:val="00844CA0"/>
    <w:rsid w:val="00866132"/>
    <w:rsid w:val="008777A4"/>
    <w:rsid w:val="00886176"/>
    <w:rsid w:val="008C00B2"/>
    <w:rsid w:val="008E2D7A"/>
    <w:rsid w:val="008E7B1B"/>
    <w:rsid w:val="008F3EF1"/>
    <w:rsid w:val="008F6D31"/>
    <w:rsid w:val="00900ED6"/>
    <w:rsid w:val="00904C38"/>
    <w:rsid w:val="00910ABC"/>
    <w:rsid w:val="00914304"/>
    <w:rsid w:val="00942F30"/>
    <w:rsid w:val="009634EE"/>
    <w:rsid w:val="00975A20"/>
    <w:rsid w:val="00997CDA"/>
    <w:rsid w:val="009A0662"/>
    <w:rsid w:val="009A1BE3"/>
    <w:rsid w:val="009B273B"/>
    <w:rsid w:val="009B2D61"/>
    <w:rsid w:val="009C4BD1"/>
    <w:rsid w:val="009F0B3B"/>
    <w:rsid w:val="009F56F6"/>
    <w:rsid w:val="00A323F4"/>
    <w:rsid w:val="00A3585C"/>
    <w:rsid w:val="00A4019A"/>
    <w:rsid w:val="00A42CC3"/>
    <w:rsid w:val="00A575D7"/>
    <w:rsid w:val="00A67815"/>
    <w:rsid w:val="00A7148B"/>
    <w:rsid w:val="00A82D3A"/>
    <w:rsid w:val="00A85B1E"/>
    <w:rsid w:val="00A85B40"/>
    <w:rsid w:val="00A867CE"/>
    <w:rsid w:val="00A937CD"/>
    <w:rsid w:val="00A942CD"/>
    <w:rsid w:val="00AD01B3"/>
    <w:rsid w:val="00AE1FD7"/>
    <w:rsid w:val="00AE6E23"/>
    <w:rsid w:val="00B01286"/>
    <w:rsid w:val="00B03FA9"/>
    <w:rsid w:val="00B13A2B"/>
    <w:rsid w:val="00B21BE2"/>
    <w:rsid w:val="00B24740"/>
    <w:rsid w:val="00B25D28"/>
    <w:rsid w:val="00B355E3"/>
    <w:rsid w:val="00B36F15"/>
    <w:rsid w:val="00B42589"/>
    <w:rsid w:val="00B77CA7"/>
    <w:rsid w:val="00BA48E0"/>
    <w:rsid w:val="00BC4503"/>
    <w:rsid w:val="00BD7F98"/>
    <w:rsid w:val="00C0609B"/>
    <w:rsid w:val="00C06DC0"/>
    <w:rsid w:val="00C110FB"/>
    <w:rsid w:val="00C2046F"/>
    <w:rsid w:val="00C27517"/>
    <w:rsid w:val="00C45773"/>
    <w:rsid w:val="00C77479"/>
    <w:rsid w:val="00C91C24"/>
    <w:rsid w:val="00CA4A53"/>
    <w:rsid w:val="00CC1CB9"/>
    <w:rsid w:val="00CE3ED4"/>
    <w:rsid w:val="00CE5513"/>
    <w:rsid w:val="00D12D56"/>
    <w:rsid w:val="00D144C4"/>
    <w:rsid w:val="00D1617B"/>
    <w:rsid w:val="00D22792"/>
    <w:rsid w:val="00D52111"/>
    <w:rsid w:val="00D62872"/>
    <w:rsid w:val="00D66157"/>
    <w:rsid w:val="00D76B48"/>
    <w:rsid w:val="00DC6F9C"/>
    <w:rsid w:val="00DD4176"/>
    <w:rsid w:val="00DD7994"/>
    <w:rsid w:val="00DE174A"/>
    <w:rsid w:val="00DF4BAD"/>
    <w:rsid w:val="00E0074F"/>
    <w:rsid w:val="00E13517"/>
    <w:rsid w:val="00E13CBA"/>
    <w:rsid w:val="00E16083"/>
    <w:rsid w:val="00E23F83"/>
    <w:rsid w:val="00E41935"/>
    <w:rsid w:val="00E523C2"/>
    <w:rsid w:val="00E759D6"/>
    <w:rsid w:val="00EA665A"/>
    <w:rsid w:val="00EB14AC"/>
    <w:rsid w:val="00EC68F4"/>
    <w:rsid w:val="00ED4804"/>
    <w:rsid w:val="00EE6138"/>
    <w:rsid w:val="00EE61A2"/>
    <w:rsid w:val="00EE7247"/>
    <w:rsid w:val="00EF1DFA"/>
    <w:rsid w:val="00F21E27"/>
    <w:rsid w:val="00F23896"/>
    <w:rsid w:val="00F36229"/>
    <w:rsid w:val="00F45D05"/>
    <w:rsid w:val="00F82A61"/>
    <w:rsid w:val="00FA146C"/>
    <w:rsid w:val="00FB22ED"/>
    <w:rsid w:val="00FC2F76"/>
    <w:rsid w:val="00FD0F42"/>
    <w:rsid w:val="00FD3A0D"/>
    <w:rsid w:val="00FF0AAD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B45E8"/>
  <w15:chartTrackingRefBased/>
  <w15:docId w15:val="{C5464456-6E87-463E-9514-9C92C6A7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34A"/>
    <w:pPr>
      <w:spacing w:before="200" w:line="288" w:lineRule="auto"/>
      <w:jc w:val="both"/>
    </w:pPr>
    <w:rPr>
      <w:rFonts w:eastAsia="Times New Roman"/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F2E7D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C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2E7D"/>
    <w:pPr>
      <w:keepNext/>
      <w:keepLines/>
      <w:outlineLvl w:val="2"/>
    </w:pPr>
    <w:rPr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2E7D"/>
    <w:pPr>
      <w:keepNext/>
      <w:keepLines/>
      <w:outlineLvl w:val="3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334A"/>
    <w:p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5F334A"/>
    <w:pPr>
      <w:spacing w:after="120"/>
      <w:ind w:left="1152" w:hanging="1152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334A"/>
    <w:pPr>
      <w:spacing w:after="120"/>
      <w:ind w:left="1296" w:hanging="1296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334A"/>
    <w:pPr>
      <w:spacing w:after="120"/>
      <w:ind w:left="1440" w:hanging="144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334A"/>
    <w:pPr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3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3FD"/>
  </w:style>
  <w:style w:type="paragraph" w:styleId="Zpat">
    <w:name w:val="footer"/>
    <w:basedOn w:val="Normln"/>
    <w:link w:val="ZpatChar"/>
    <w:uiPriority w:val="99"/>
    <w:unhideWhenUsed/>
    <w:rsid w:val="000133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3FD"/>
  </w:style>
  <w:style w:type="paragraph" w:styleId="Textbubliny">
    <w:name w:val="Balloon Text"/>
    <w:basedOn w:val="Normln"/>
    <w:link w:val="TextbublinyChar"/>
    <w:uiPriority w:val="99"/>
    <w:semiHidden/>
    <w:unhideWhenUsed/>
    <w:rsid w:val="000133F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133FD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0133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013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-Normln">
    <w:name w:val="IM-Normální"/>
    <w:basedOn w:val="Normln"/>
    <w:qFormat/>
    <w:rsid w:val="00E13517"/>
    <w:rPr>
      <w:sz w:val="24"/>
    </w:rPr>
  </w:style>
  <w:style w:type="paragraph" w:customStyle="1" w:styleId="IM-Nadpis1">
    <w:name w:val="IM-Nadpis 1"/>
    <w:basedOn w:val="Nadpis1"/>
    <w:qFormat/>
    <w:rsid w:val="00E13517"/>
    <w:rPr>
      <w:color w:val="000000"/>
      <w:sz w:val="44"/>
    </w:rPr>
  </w:style>
  <w:style w:type="paragraph" w:customStyle="1" w:styleId="IM-Nadpis2">
    <w:name w:val="IM-Nadpis 2"/>
    <w:basedOn w:val="IM-Nadpis1"/>
    <w:qFormat/>
    <w:rsid w:val="00FF2E7D"/>
    <w:rPr>
      <w:i/>
      <w:sz w:val="40"/>
    </w:rPr>
  </w:style>
  <w:style w:type="paragraph" w:customStyle="1" w:styleId="IM-Nadpis3">
    <w:name w:val="IM-Nadpis 3"/>
    <w:basedOn w:val="Nadpis3"/>
    <w:qFormat/>
    <w:rsid w:val="00E13517"/>
    <w:rPr>
      <w:color w:val="auto"/>
      <w:sz w:val="32"/>
    </w:rPr>
  </w:style>
  <w:style w:type="paragraph" w:customStyle="1" w:styleId="IM-Nadpis4">
    <w:name w:val="IM-Nadpis 4"/>
    <w:basedOn w:val="Nadpis4"/>
    <w:qFormat/>
    <w:rsid w:val="00E13517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link w:val="Nadpis1"/>
    <w:uiPriority w:val="9"/>
    <w:rsid w:val="00FF2E7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F2E7D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FF2E7D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uiPriority w:val="1"/>
    <w:rsid w:val="00EE61A2"/>
    <w:rPr>
      <w:sz w:val="22"/>
      <w:szCs w:val="22"/>
      <w:lang w:eastAsia="en-US"/>
    </w:rPr>
  </w:style>
  <w:style w:type="character" w:customStyle="1" w:styleId="Zvraznn">
    <w:name w:val="Zvýraznění"/>
    <w:uiPriority w:val="20"/>
    <w:rsid w:val="00EE61A2"/>
    <w:rPr>
      <w:i/>
      <w:iCs/>
    </w:rPr>
  </w:style>
  <w:style w:type="paragraph" w:styleId="Odstavecseseznamem">
    <w:name w:val="List Paragraph"/>
    <w:basedOn w:val="Normln"/>
    <w:uiPriority w:val="34"/>
    <w:qFormat/>
    <w:rsid w:val="00EE61A2"/>
    <w:pPr>
      <w:ind w:left="720"/>
      <w:contextualSpacing/>
    </w:pPr>
  </w:style>
  <w:style w:type="paragraph" w:customStyle="1" w:styleId="IM-Nzev">
    <w:name w:val="IM-Název"/>
    <w:basedOn w:val="IM-Nadpis1"/>
    <w:rsid w:val="00EE61A2"/>
    <w:rPr>
      <w:sz w:val="72"/>
    </w:rPr>
  </w:style>
  <w:style w:type="character" w:customStyle="1" w:styleId="Nadpis2Char">
    <w:name w:val="Nadpis 2 Char"/>
    <w:link w:val="Nadpis2"/>
    <w:uiPriority w:val="9"/>
    <w:rsid w:val="001E1C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B1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752C2"/>
    <w:rPr>
      <w:color w:val="0000FF"/>
      <w:u w:val="single"/>
    </w:rPr>
  </w:style>
  <w:style w:type="paragraph" w:customStyle="1" w:styleId="Zkladnodstavec">
    <w:name w:val="[Základní odstavec]"/>
    <w:basedOn w:val="Bezodstavcovhostylu"/>
    <w:uiPriority w:val="99"/>
    <w:rsid w:val="005F228F"/>
    <w:rPr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F334A"/>
    <w:rPr>
      <w:rFonts w:eastAsia="Times New Roman"/>
      <w:caps/>
      <w:spacing w:val="10"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334A"/>
    <w:rPr>
      <w:rFonts w:eastAsia="Times New Roman"/>
      <w:caps/>
      <w:color w:val="943634"/>
      <w:spacing w:val="10"/>
      <w:sz w:val="22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334A"/>
    <w:rPr>
      <w:rFonts w:eastAsia="Times New Roman"/>
      <w:i/>
      <w:iCs/>
      <w:caps/>
      <w:color w:val="943634"/>
      <w:spacing w:val="10"/>
      <w:sz w:val="22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334A"/>
    <w:rPr>
      <w:rFonts w:eastAsia="Times New Roman"/>
      <w:caps/>
      <w:spacing w:val="10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334A"/>
    <w:rPr>
      <w:rFonts w:eastAsia="Times New Roman"/>
      <w:i/>
      <w:iCs/>
      <w:caps/>
      <w:spacing w:val="10"/>
      <w:lang w:eastAsia="en-US" w:bidi="en-US"/>
    </w:rPr>
  </w:style>
  <w:style w:type="paragraph" w:customStyle="1" w:styleId="odrka1">
    <w:name w:val="odrážka 1)"/>
    <w:basedOn w:val="Odstavecseseznamem"/>
    <w:qFormat/>
    <w:rsid w:val="005F334A"/>
    <w:pPr>
      <w:numPr>
        <w:numId w:val="17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5F334A"/>
    <w:pPr>
      <w:numPr>
        <w:numId w:val="18"/>
      </w:numPr>
      <w:spacing w:before="12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5F334A"/>
    <w:pPr>
      <w:contextualSpacing w:val="0"/>
    </w:pPr>
  </w:style>
  <w:style w:type="character" w:customStyle="1" w:styleId="odrkaChar">
    <w:name w:val="odrážka Char"/>
    <w:link w:val="odrka0"/>
    <w:rsid w:val="005F334A"/>
    <w:rPr>
      <w:rFonts w:eastAsia="Times New Roman"/>
      <w:sz w:val="24"/>
      <w:szCs w:val="22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2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6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lerova\Dropbox\BV%20Consulting\Klienti\Soci&#225;ln&#237;%20slu&#382;by%20Han&#225;%20p.o\Hlavickovy_papir_reditelstv&#237;_202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46FD-69BC-409F-97B3-CFAEC668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Hlavickovy_papir_reditelství_2023</Template>
  <TotalTime>4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http://www.imperialmedia.cz/VOP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Virglerová</dc:creator>
  <cp:keywords/>
  <cp:lastModifiedBy>Mgr. Alena Mazurová</cp:lastModifiedBy>
  <cp:revision>5</cp:revision>
  <cp:lastPrinted>2019-07-29T06:32:00Z</cp:lastPrinted>
  <dcterms:created xsi:type="dcterms:W3CDTF">2023-01-18T08:27:00Z</dcterms:created>
  <dcterms:modified xsi:type="dcterms:W3CDTF">2023-01-20T05:24:00Z</dcterms:modified>
</cp:coreProperties>
</file>