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9B2C" w14:textId="77777777" w:rsidR="00CE0DC4" w:rsidRPr="003771BD" w:rsidRDefault="00CE0DC4" w:rsidP="00CE0DC4">
      <w:pPr>
        <w:pStyle w:val="Nadpis2"/>
        <w:ind w:left="576" w:hanging="576"/>
        <w:jc w:val="center"/>
        <w:rPr>
          <w:rFonts w:ascii="Times New Roman" w:hAnsi="Times New Roman"/>
          <w:i w:val="0"/>
          <w:iCs w:val="0"/>
        </w:rPr>
      </w:pPr>
      <w:bookmarkStart w:id="0" w:name="_Toc504325067"/>
      <w:r w:rsidRPr="003771BD">
        <w:rPr>
          <w:rFonts w:ascii="Times New Roman" w:hAnsi="Times New Roman"/>
          <w:i w:val="0"/>
          <w:iCs w:val="0"/>
        </w:rPr>
        <w:t>Souhlas se zpracováním osobních údajů</w:t>
      </w:r>
      <w:bookmarkEnd w:id="0"/>
    </w:p>
    <w:p w14:paraId="5CD6E28A" w14:textId="77777777" w:rsidR="00CE0DC4" w:rsidRPr="003771BD" w:rsidRDefault="00CE0DC4" w:rsidP="00CE0DC4">
      <w:pPr>
        <w:rPr>
          <w:rFonts w:ascii="Times New Roman" w:hAnsi="Times New Roman"/>
          <w:sz w:val="20"/>
          <w:szCs w:val="20"/>
          <w:u w:val="single"/>
          <w:lang w:eastAsia="cs-CZ"/>
        </w:rPr>
      </w:pPr>
    </w:p>
    <w:p w14:paraId="3ABDB634" w14:textId="77777777" w:rsidR="00CE0DC4" w:rsidRPr="003771BD" w:rsidRDefault="00CE0DC4" w:rsidP="00CE0DC4">
      <w:pPr>
        <w:rPr>
          <w:rFonts w:ascii="Times New Roman" w:hAnsi="Times New Roman"/>
          <w:b/>
          <w:bCs/>
          <w:i/>
          <w:color w:val="000000"/>
          <w:lang w:eastAsia="cs-CZ"/>
        </w:rPr>
      </w:pPr>
      <w:r w:rsidRPr="003771BD">
        <w:rPr>
          <w:rFonts w:ascii="Times New Roman" w:hAnsi="Times New Roman"/>
          <w:u w:val="single"/>
          <w:lang w:eastAsia="cs-CZ"/>
        </w:rPr>
        <w:t>Správce osobních údajů:</w:t>
      </w:r>
      <w:r w:rsidRPr="003771BD">
        <w:rPr>
          <w:rFonts w:ascii="Times New Roman" w:hAnsi="Times New Roman"/>
          <w:lang w:eastAsia="cs-CZ"/>
        </w:rPr>
        <w:t xml:space="preserve"> </w:t>
      </w:r>
      <w:r w:rsidRPr="003771BD">
        <w:rPr>
          <w:rFonts w:ascii="Times New Roman" w:hAnsi="Times New Roman"/>
          <w:b/>
          <w:lang w:eastAsia="cs-CZ"/>
        </w:rPr>
        <w:t>Sociální služby Haná, příspěvková organizace (dále jen „příspěvková organizace“)</w:t>
      </w:r>
    </w:p>
    <w:p w14:paraId="1B03BC37" w14:textId="77777777" w:rsidR="00CE0DC4" w:rsidRPr="003771BD" w:rsidRDefault="00CE0DC4" w:rsidP="00CE0DC4">
      <w:pPr>
        <w:rPr>
          <w:rFonts w:ascii="Times New Roman" w:hAnsi="Times New Roman"/>
          <w:b/>
          <w:lang w:eastAsia="cs-CZ"/>
        </w:rPr>
      </w:pPr>
      <w:r w:rsidRPr="003771BD">
        <w:rPr>
          <w:rFonts w:ascii="Times New Roman" w:hAnsi="Times New Roman"/>
          <w:u w:val="single"/>
          <w:lang w:eastAsia="cs-CZ"/>
        </w:rPr>
        <w:t xml:space="preserve">Pověřenec pro ochranu osobních údajů: </w:t>
      </w:r>
      <w:r w:rsidRPr="003771BD">
        <w:rPr>
          <w:rFonts w:ascii="Times New Roman" w:hAnsi="Times New Roman"/>
          <w:b/>
          <w:lang w:eastAsia="cs-CZ"/>
        </w:rPr>
        <w:t xml:space="preserve">BV </w:t>
      </w:r>
      <w:proofErr w:type="spellStart"/>
      <w:r w:rsidRPr="003771BD">
        <w:rPr>
          <w:rFonts w:ascii="Times New Roman" w:hAnsi="Times New Roman"/>
          <w:b/>
          <w:lang w:eastAsia="cs-CZ"/>
        </w:rPr>
        <w:t>Consulting</w:t>
      </w:r>
      <w:proofErr w:type="spellEnd"/>
      <w:r w:rsidRPr="003771BD">
        <w:rPr>
          <w:rFonts w:ascii="Times New Roman" w:hAnsi="Times New Roman"/>
          <w:b/>
          <w:lang w:eastAsia="cs-CZ"/>
        </w:rPr>
        <w:t xml:space="preserve"> &amp; </w:t>
      </w:r>
      <w:proofErr w:type="spellStart"/>
      <w:r w:rsidRPr="003771BD">
        <w:rPr>
          <w:rFonts w:ascii="Times New Roman" w:hAnsi="Times New Roman"/>
          <w:b/>
          <w:lang w:eastAsia="cs-CZ"/>
        </w:rPr>
        <w:t>Regulation</w:t>
      </w:r>
      <w:proofErr w:type="spellEnd"/>
      <w:r w:rsidRPr="003771BD">
        <w:rPr>
          <w:rFonts w:ascii="Times New Roman" w:hAnsi="Times New Roman"/>
          <w:b/>
          <w:lang w:eastAsia="cs-CZ"/>
        </w:rPr>
        <w:t xml:space="preserve"> s.r.o., Ing. Zuzana Virglerová, Ph.D., e-mail dpo@sslhana.cz</w:t>
      </w:r>
    </w:p>
    <w:p w14:paraId="79583CDB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</w:p>
    <w:p w14:paraId="49238436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 xml:space="preserve">Já, níže podepsaný/á, </w:t>
      </w:r>
      <w:r w:rsidRPr="003771BD">
        <w:rPr>
          <w:rFonts w:ascii="Times New Roman" w:hAnsi="Times New Roman"/>
          <w:sz w:val="22"/>
          <w:u w:val="single"/>
          <w:lang w:val="cs-CZ"/>
        </w:rPr>
        <w:t>souhlasím,</w:t>
      </w:r>
      <w:r w:rsidRPr="003771BD">
        <w:rPr>
          <w:rFonts w:ascii="Times New Roman" w:hAnsi="Times New Roman"/>
          <w:sz w:val="22"/>
          <w:lang w:val="cs-CZ"/>
        </w:rPr>
        <w:t xml:space="preserve"> aby příspěvková organizace v souvislosti s prezentací její činnosti zpracovávala mé osobní údaje pro následující účely:</w:t>
      </w:r>
    </w:p>
    <w:p w14:paraId="7293DFC2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</w:p>
    <w:tbl>
      <w:tblPr>
        <w:tblW w:w="10100" w:type="dxa"/>
        <w:tblInd w:w="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846"/>
        <w:gridCol w:w="1594"/>
        <w:gridCol w:w="1929"/>
        <w:gridCol w:w="1781"/>
        <w:gridCol w:w="1783"/>
      </w:tblGrid>
      <w:tr w:rsidR="00CE0DC4" w:rsidRPr="003771BD" w14:paraId="23864AAA" w14:textId="77777777" w:rsidTr="00857C97">
        <w:trPr>
          <w:trHeight w:val="1244"/>
        </w:trPr>
        <w:tc>
          <w:tcPr>
            <w:tcW w:w="11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FC1502" w14:textId="77777777" w:rsidR="00CE0DC4" w:rsidRPr="003771BD" w:rsidRDefault="00CE0DC4" w:rsidP="00857C9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Zaškrtněte vybrané (X)</w:t>
            </w:r>
          </w:p>
        </w:tc>
        <w:tc>
          <w:tcPr>
            <w:tcW w:w="1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BEA732" w14:textId="77777777" w:rsidR="00CE0DC4" w:rsidRPr="003771BD" w:rsidRDefault="00CE0DC4" w:rsidP="00857C9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Osobní údaj</w:t>
            </w:r>
          </w:p>
        </w:tc>
        <w:tc>
          <w:tcPr>
            <w:tcW w:w="159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210F37" w14:textId="77777777" w:rsidR="00CE0DC4" w:rsidRPr="003771BD" w:rsidRDefault="00CE0DC4" w:rsidP="00857C9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Prostředí</w:t>
            </w:r>
          </w:p>
        </w:tc>
        <w:tc>
          <w:tcPr>
            <w:tcW w:w="19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5199F4" w14:textId="77777777" w:rsidR="00CE0DC4" w:rsidRPr="003771BD" w:rsidRDefault="00CE0DC4" w:rsidP="00857C9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Účel</w:t>
            </w:r>
          </w:p>
        </w:tc>
        <w:tc>
          <w:tcPr>
            <w:tcW w:w="178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8C11D6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Souhlas udělen dne (vyplňuje se pouze při dodatečném přidání souhlasu) + podpis klienta</w:t>
            </w:r>
          </w:p>
        </w:tc>
        <w:tc>
          <w:tcPr>
            <w:tcW w:w="178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9523AB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Souhlas odvolán dne (+ podpis klienta)</w:t>
            </w:r>
          </w:p>
        </w:tc>
      </w:tr>
      <w:tr w:rsidR="00CE0DC4" w:rsidRPr="003771BD" w14:paraId="2379FB42" w14:textId="77777777" w:rsidTr="00857C97">
        <w:trPr>
          <w:trHeight w:val="1222"/>
        </w:trPr>
        <w:tc>
          <w:tcPr>
            <w:tcW w:w="11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71EB12D4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623E3C42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Fotografie nebo jiné obrazové záznamy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089AA9E3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Prostředí internetu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3074313F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 xml:space="preserve">Propagace správce, zveřejňování fotografií z akcí organizované správcem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7492182C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23B64B78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  <w:tr w:rsidR="00CE0DC4" w:rsidRPr="003771BD" w14:paraId="692F2559" w14:textId="77777777" w:rsidTr="00857C97">
        <w:trPr>
          <w:trHeight w:val="985"/>
        </w:trPr>
        <w:tc>
          <w:tcPr>
            <w:tcW w:w="11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A8E374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2A8FC3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Fotografie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DA15A4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Interní prostory organizace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7CFA56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 xml:space="preserve">Propagace správce, zveřejňování fotografií z akcí organizované správcem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9C9333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C80330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</w:tr>
      <w:tr w:rsidR="00CE0DC4" w:rsidRPr="003771BD" w14:paraId="0E649815" w14:textId="77777777" w:rsidTr="00857C97">
        <w:trPr>
          <w:trHeight w:val="985"/>
        </w:trPr>
        <w:tc>
          <w:tcPr>
            <w:tcW w:w="115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B8AA29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64D723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Fotografie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9E374D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 xml:space="preserve">Interní informační systém </w:t>
            </w:r>
            <w:proofErr w:type="spellStart"/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Cygnus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BC59CB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 xml:space="preserve">Zveřejňování fotografií klientů v interním systému </w:t>
            </w:r>
            <w:proofErr w:type="spellStart"/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Cygnus</w:t>
            </w:r>
            <w:proofErr w:type="spellEnd"/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 xml:space="preserve"> pro potřeby správce.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6CD8BE6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7CD783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3771BD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  <w:tr w:rsidR="00CE0DC4" w:rsidRPr="003771BD" w14:paraId="5AF552D0" w14:textId="77777777" w:rsidTr="00857C97">
        <w:trPr>
          <w:trHeight w:val="755"/>
        </w:trPr>
        <w:tc>
          <w:tcPr>
            <w:tcW w:w="1152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2B08CA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</w:p>
        </w:tc>
        <w:tc>
          <w:tcPr>
            <w:tcW w:w="1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FCF8D6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E30036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BE29F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81C0C8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CD9C63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</w:tr>
      <w:tr w:rsidR="00CE0DC4" w:rsidRPr="003771BD" w14:paraId="3D0C3888" w14:textId="77777777" w:rsidTr="00857C97">
        <w:trPr>
          <w:trHeight w:val="837"/>
        </w:trPr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76CF08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</w:p>
        </w:tc>
        <w:tc>
          <w:tcPr>
            <w:tcW w:w="1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114BD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55E4B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F2F99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01DDF2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AC4CD5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</w:tr>
      <w:tr w:rsidR="00CE0DC4" w:rsidRPr="003771BD" w14:paraId="0BB4A5C2" w14:textId="77777777" w:rsidTr="00857C97">
        <w:trPr>
          <w:trHeight w:val="694"/>
        </w:trPr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E1993E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</w:p>
        </w:tc>
        <w:tc>
          <w:tcPr>
            <w:tcW w:w="1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C09F37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A8C397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64640D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5F2BA7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A72D8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</w:tr>
      <w:tr w:rsidR="00CE0DC4" w:rsidRPr="003771BD" w14:paraId="5928F159" w14:textId="77777777" w:rsidTr="00857C97">
        <w:trPr>
          <w:trHeight w:val="704"/>
        </w:trPr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47BC6C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</w:p>
        </w:tc>
        <w:tc>
          <w:tcPr>
            <w:tcW w:w="1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1456DF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558878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614D2A" w14:textId="77777777" w:rsidR="00CE0DC4" w:rsidRPr="003771BD" w:rsidRDefault="00CE0DC4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DA41D7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1C9910" w14:textId="77777777" w:rsidR="00CE0DC4" w:rsidRPr="003771BD" w:rsidRDefault="00CE0DC4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</w:tr>
    </w:tbl>
    <w:p w14:paraId="12BFCAF6" w14:textId="77777777" w:rsidR="00CE0DC4" w:rsidRPr="003771BD" w:rsidRDefault="00CE0DC4" w:rsidP="00CE0DC4">
      <w:pPr>
        <w:pStyle w:val="odrka0"/>
        <w:numPr>
          <w:ilvl w:val="1"/>
          <w:numId w:val="19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>Souhlas uděluji po dobu 10 let od jeho udělení.</w:t>
      </w:r>
    </w:p>
    <w:p w14:paraId="62D9FADC" w14:textId="77777777" w:rsidR="00CE0DC4" w:rsidRPr="003771BD" w:rsidRDefault="00CE0DC4" w:rsidP="00CE0DC4">
      <w:pPr>
        <w:pStyle w:val="odrka0"/>
        <w:numPr>
          <w:ilvl w:val="1"/>
          <w:numId w:val="19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lastRenderedPageBreak/>
        <w:t>Osobní údaje zpracovávané za tímto účelem nebudou předávány žádnému dalšímu příjemci, ale budou zpřístupněny všem osobám, které navštíví oficiální webové stránky organizace.</w:t>
      </w:r>
    </w:p>
    <w:p w14:paraId="5F79AC4D" w14:textId="77777777" w:rsidR="00CE0DC4" w:rsidRPr="003771BD" w:rsidRDefault="00CE0DC4" w:rsidP="00CE0DC4">
      <w:pPr>
        <w:pStyle w:val="odrka0"/>
        <w:numPr>
          <w:ilvl w:val="1"/>
          <w:numId w:val="19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 xml:space="preserve">Organizace </w:t>
      </w:r>
      <w:r w:rsidRPr="003771BD">
        <w:rPr>
          <w:rFonts w:ascii="Times New Roman" w:hAnsi="Times New Roman"/>
          <w:sz w:val="22"/>
          <w:u w:val="single"/>
          <w:lang w:val="cs-CZ"/>
        </w:rPr>
        <w:t>nenese odpovědnost</w:t>
      </w:r>
      <w:r w:rsidRPr="003771BD">
        <w:rPr>
          <w:rFonts w:ascii="Times New Roman" w:hAnsi="Times New Roman"/>
          <w:sz w:val="22"/>
          <w:lang w:val="cs-CZ"/>
        </w:rPr>
        <w:t xml:space="preserve"> za případné další zpracování výše uvedených zveřejněných osobních údajů dalšími osobami nebo správci osobních údajů, které </w:t>
      </w:r>
      <w:r w:rsidRPr="003771BD">
        <w:rPr>
          <w:rFonts w:ascii="Times New Roman" w:hAnsi="Times New Roman"/>
          <w:sz w:val="22"/>
          <w:u w:val="single"/>
          <w:lang w:val="cs-CZ"/>
        </w:rPr>
        <w:t>je neslučitelné s tímto účelem.</w:t>
      </w:r>
    </w:p>
    <w:p w14:paraId="59D3F2C4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i/>
          <w:sz w:val="22"/>
          <w:lang w:val="cs-CZ"/>
        </w:rPr>
      </w:pPr>
      <w:r w:rsidRPr="003771BD">
        <w:rPr>
          <w:rFonts w:ascii="Times New Roman" w:hAnsi="Times New Roman"/>
          <w:i/>
          <w:sz w:val="22"/>
          <w:lang w:val="cs-CZ"/>
        </w:rPr>
        <w:t>Máte právo:</w:t>
      </w:r>
    </w:p>
    <w:p w14:paraId="33153F84" w14:textId="77777777" w:rsidR="00CE0DC4" w:rsidRPr="003771BD" w:rsidRDefault="00CE0DC4" w:rsidP="00CE0DC4">
      <w:pPr>
        <w:pStyle w:val="odrka1"/>
        <w:numPr>
          <w:ilvl w:val="0"/>
          <w:numId w:val="20"/>
        </w:numPr>
        <w:rPr>
          <w:rFonts w:ascii="Times New Roman" w:hAnsi="Times New Roman"/>
        </w:rPr>
      </w:pPr>
      <w:r w:rsidRPr="003771BD">
        <w:rPr>
          <w:rFonts w:ascii="Times New Roman" w:hAnsi="Times New Roman"/>
        </w:rPr>
        <w:t xml:space="preserve">svůj souhlas kdykoliv odvolat písemným sdělením, předaným pověřenci pro ochranu osobních údajů, </w:t>
      </w:r>
    </w:p>
    <w:p w14:paraId="51327D86" w14:textId="77777777" w:rsidR="00CE0DC4" w:rsidRPr="003771BD" w:rsidRDefault="00CE0DC4" w:rsidP="00CE0DC4">
      <w:pPr>
        <w:pStyle w:val="odrka1"/>
        <w:numPr>
          <w:ilvl w:val="0"/>
          <w:numId w:val="20"/>
        </w:numPr>
        <w:rPr>
          <w:rFonts w:ascii="Times New Roman" w:hAnsi="Times New Roman"/>
        </w:rPr>
      </w:pPr>
      <w:r w:rsidRPr="003771BD">
        <w:rPr>
          <w:rFonts w:ascii="Times New Roman" w:hAnsi="Times New Roman"/>
        </w:rPr>
        <w:t xml:space="preserve">požadovat umožnění přístupu Vašim k osobním údajům, </w:t>
      </w:r>
    </w:p>
    <w:p w14:paraId="19065DF7" w14:textId="77777777" w:rsidR="00CE0DC4" w:rsidRPr="003771BD" w:rsidRDefault="00CE0DC4" w:rsidP="00CE0DC4">
      <w:pPr>
        <w:pStyle w:val="odrka1"/>
        <w:numPr>
          <w:ilvl w:val="0"/>
          <w:numId w:val="20"/>
        </w:numPr>
        <w:rPr>
          <w:rFonts w:ascii="Times New Roman" w:hAnsi="Times New Roman"/>
        </w:rPr>
      </w:pPr>
      <w:r w:rsidRPr="003771BD">
        <w:rPr>
          <w:rFonts w:ascii="Times New Roman" w:hAnsi="Times New Roman"/>
        </w:rPr>
        <w:t>požadovat opravu nepřesných osobních údajů (pokud se domníváte, že osobní údaje zpracovávané u příspěvkové organizace jsou nepřesné),</w:t>
      </w:r>
    </w:p>
    <w:p w14:paraId="244F8FDE" w14:textId="77777777" w:rsidR="00CE0DC4" w:rsidRPr="003771BD" w:rsidRDefault="00CE0DC4" w:rsidP="00CE0DC4">
      <w:pPr>
        <w:pStyle w:val="odrka1"/>
        <w:numPr>
          <w:ilvl w:val="0"/>
          <w:numId w:val="20"/>
        </w:numPr>
        <w:rPr>
          <w:rFonts w:ascii="Times New Roman" w:hAnsi="Times New Roman"/>
        </w:rPr>
      </w:pPr>
      <w:r w:rsidRPr="003771BD">
        <w:rPr>
          <w:rFonts w:ascii="Times New Roman" w:hAnsi="Times New Roman"/>
        </w:rPr>
        <w:t>požadovat vymazání vašich osobních údajů, popř. požadovat omezení jejich zpracování,</w:t>
      </w:r>
    </w:p>
    <w:p w14:paraId="1B4F07E6" w14:textId="77777777" w:rsidR="00CE0DC4" w:rsidRPr="003771BD" w:rsidRDefault="00CE0DC4" w:rsidP="00CE0DC4">
      <w:pPr>
        <w:pStyle w:val="odrka1"/>
        <w:numPr>
          <w:ilvl w:val="0"/>
          <w:numId w:val="20"/>
        </w:numPr>
        <w:rPr>
          <w:rFonts w:ascii="Times New Roman" w:hAnsi="Times New Roman"/>
        </w:rPr>
      </w:pPr>
      <w:r w:rsidRPr="003771BD">
        <w:rPr>
          <w:rFonts w:ascii="Times New Roman" w:hAnsi="Times New Roman"/>
        </w:rPr>
        <w:t>podat stížnost u dozorového orgánu.</w:t>
      </w:r>
    </w:p>
    <w:p w14:paraId="41EECAA3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</w:p>
    <w:p w14:paraId="00E09F05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</w:p>
    <w:p w14:paraId="44412116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>Vaše požadavky budou vždy řádně posouzeny a vypořádány v souladu s příslušnými ustanoveními obecného nařízení o ochraně osobních údajů (GDPR).</w:t>
      </w:r>
    </w:p>
    <w:p w14:paraId="119F3185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>Svá práva vůči příspěvkové organizaci uplatňujte písemně cestou pověřence pro ochranu osobních údajů.</w:t>
      </w:r>
    </w:p>
    <w:p w14:paraId="233B892B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b/>
          <w:sz w:val="22"/>
          <w:u w:val="single"/>
          <w:lang w:val="cs-CZ"/>
        </w:rPr>
      </w:pPr>
    </w:p>
    <w:p w14:paraId="3E0A05E5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b/>
          <w:sz w:val="22"/>
          <w:u w:val="single"/>
          <w:lang w:val="cs-CZ"/>
        </w:rPr>
      </w:pPr>
      <w:r w:rsidRPr="003771BD">
        <w:rPr>
          <w:rFonts w:ascii="Times New Roman" w:hAnsi="Times New Roman"/>
          <w:b/>
          <w:sz w:val="22"/>
          <w:u w:val="single"/>
          <w:lang w:val="cs-CZ"/>
        </w:rPr>
        <w:t xml:space="preserve">Podpisem tohoto dokumentu potvrzuji souhlas se zpracováním osobních údajů pro shora uvedené účely. </w:t>
      </w:r>
    </w:p>
    <w:p w14:paraId="219102C7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</w:p>
    <w:p w14:paraId="532444F0" w14:textId="607464CD" w:rsidR="00CE0DC4" w:rsidRPr="003771BD" w:rsidRDefault="00224E90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 xml:space="preserve">V                                   </w:t>
      </w:r>
      <w:r w:rsidR="00CE0DC4" w:rsidRPr="003771BD">
        <w:rPr>
          <w:rFonts w:ascii="Times New Roman" w:hAnsi="Times New Roman"/>
          <w:sz w:val="22"/>
          <w:lang w:val="cs-CZ"/>
        </w:rPr>
        <w:t>dn</w:t>
      </w:r>
      <w:r>
        <w:rPr>
          <w:rFonts w:ascii="Times New Roman" w:hAnsi="Times New Roman"/>
          <w:sz w:val="22"/>
          <w:lang w:val="cs-CZ"/>
        </w:rPr>
        <w:t>e:</w:t>
      </w:r>
    </w:p>
    <w:p w14:paraId="31759151" w14:textId="15CA2665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>Příjmení a jméno klienta</w:t>
      </w:r>
      <w:r w:rsidR="00224E90">
        <w:rPr>
          <w:rFonts w:ascii="Times New Roman" w:hAnsi="Times New Roman"/>
          <w:sz w:val="22"/>
          <w:lang w:val="cs-CZ"/>
        </w:rPr>
        <w:t>:</w:t>
      </w:r>
    </w:p>
    <w:p w14:paraId="06549A02" w14:textId="345C8A39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>Podpis klienta:</w:t>
      </w:r>
    </w:p>
    <w:p w14:paraId="76A50070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</w:p>
    <w:p w14:paraId="330EADFE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</w:p>
    <w:p w14:paraId="5535B2ED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>Klient byl informován o výše uvedeném, s výše uvedeným souhlasí, ale nedokáže se podepsat.</w:t>
      </w:r>
    </w:p>
    <w:p w14:paraId="081E1D25" w14:textId="3CAE5A6F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>Příjmení a jméno opatrovníka:</w:t>
      </w:r>
    </w:p>
    <w:p w14:paraId="0650CF44" w14:textId="30DF53AD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3771BD">
        <w:rPr>
          <w:rFonts w:ascii="Times New Roman" w:hAnsi="Times New Roman"/>
          <w:sz w:val="22"/>
          <w:lang w:val="cs-CZ"/>
        </w:rPr>
        <w:t>Podpis opatrovníka:</w:t>
      </w:r>
    </w:p>
    <w:p w14:paraId="652C075E" w14:textId="77777777" w:rsidR="00CE0DC4" w:rsidRPr="003771BD" w:rsidRDefault="00CE0DC4" w:rsidP="00CE0DC4">
      <w:pPr>
        <w:pStyle w:val="odrka0"/>
        <w:numPr>
          <w:ilvl w:val="0"/>
          <w:numId w:val="0"/>
        </w:numPr>
        <w:rPr>
          <w:rFonts w:ascii="Times New Roman" w:hAnsi="Times New Roman"/>
          <w:sz w:val="22"/>
        </w:rPr>
      </w:pPr>
    </w:p>
    <w:p w14:paraId="65238CAB" w14:textId="77777777" w:rsidR="004C2977" w:rsidRPr="00EF1DFA" w:rsidRDefault="004C2977" w:rsidP="00EF1DFA"/>
    <w:sectPr w:rsidR="004C2977" w:rsidRPr="00EF1DFA" w:rsidSect="006716BC">
      <w:headerReference w:type="default" r:id="rId8"/>
      <w:footerReference w:type="default" r:id="rId9"/>
      <w:headerReference w:type="first" r:id="rId10"/>
      <w:type w:val="continuous"/>
      <w:pgSz w:w="11906" w:h="16838"/>
      <w:pgMar w:top="720" w:right="720" w:bottom="1134" w:left="720" w:header="1984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1A69" w14:textId="77777777" w:rsidR="009E10B1" w:rsidRDefault="009E10B1" w:rsidP="000133FD">
      <w:pPr>
        <w:spacing w:line="240" w:lineRule="auto"/>
      </w:pPr>
      <w:r>
        <w:separator/>
      </w:r>
    </w:p>
  </w:endnote>
  <w:endnote w:type="continuationSeparator" w:id="0">
    <w:p w14:paraId="0A7CF10F" w14:textId="77777777" w:rsidR="009E10B1" w:rsidRDefault="009E10B1" w:rsidP="00013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0D55" w14:textId="77777777" w:rsidR="00DD4176" w:rsidRPr="000133FD" w:rsidRDefault="00DD4176" w:rsidP="00260D02">
    <w:pPr>
      <w:pStyle w:val="Bezodstavcovhostylu"/>
      <w:tabs>
        <w:tab w:val="left" w:pos="18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C103" w14:textId="77777777" w:rsidR="009E10B1" w:rsidRDefault="009E10B1" w:rsidP="000133FD">
      <w:pPr>
        <w:spacing w:line="240" w:lineRule="auto"/>
      </w:pPr>
      <w:r>
        <w:separator/>
      </w:r>
    </w:p>
  </w:footnote>
  <w:footnote w:type="continuationSeparator" w:id="0">
    <w:p w14:paraId="53B96DD3" w14:textId="77777777" w:rsidR="009E10B1" w:rsidRDefault="009E10B1" w:rsidP="00013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84B7" w14:textId="77777777" w:rsidR="00673AE9" w:rsidRDefault="004C2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EDC22CD" wp14:editId="3B846A22">
          <wp:simplePos x="0" y="0"/>
          <wp:positionH relativeFrom="page">
            <wp:posOffset>0</wp:posOffset>
          </wp:positionH>
          <wp:positionV relativeFrom="paragraph">
            <wp:posOffset>-1240790</wp:posOffset>
          </wp:positionV>
          <wp:extent cx="7554819" cy="10686413"/>
          <wp:effectExtent l="0" t="0" r="8255" b="127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819" cy="10686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F67" w14:textId="77777777" w:rsidR="004C2977" w:rsidRDefault="000F21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9FB026" wp14:editId="4ED30CDB">
          <wp:simplePos x="0" y="0"/>
          <wp:positionH relativeFrom="margin">
            <wp:posOffset>-457200</wp:posOffset>
          </wp:positionH>
          <wp:positionV relativeFrom="paragraph">
            <wp:posOffset>-1240790</wp:posOffset>
          </wp:positionV>
          <wp:extent cx="7555265" cy="10687045"/>
          <wp:effectExtent l="0" t="0" r="7620" b="635"/>
          <wp:wrapNone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65" cy="106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199"/>
    <w:multiLevelType w:val="multilevel"/>
    <w:tmpl w:val="B406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13C2C"/>
    <w:multiLevelType w:val="hybridMultilevel"/>
    <w:tmpl w:val="6794225C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6077"/>
    <w:multiLevelType w:val="hybridMultilevel"/>
    <w:tmpl w:val="0FD6D7D8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9CD"/>
    <w:multiLevelType w:val="multilevel"/>
    <w:tmpl w:val="B62679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6C6EDF"/>
    <w:multiLevelType w:val="hybridMultilevel"/>
    <w:tmpl w:val="51FCB1D0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1A6E"/>
    <w:multiLevelType w:val="hybridMultilevel"/>
    <w:tmpl w:val="6B70047E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73A43"/>
    <w:multiLevelType w:val="hybridMultilevel"/>
    <w:tmpl w:val="93ACA920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7B35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7AD2F61"/>
    <w:multiLevelType w:val="hybridMultilevel"/>
    <w:tmpl w:val="A582F900"/>
    <w:lvl w:ilvl="0" w:tplc="1D7098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6571"/>
    <w:multiLevelType w:val="hybridMultilevel"/>
    <w:tmpl w:val="E27C5BA4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47DF"/>
    <w:multiLevelType w:val="hybridMultilevel"/>
    <w:tmpl w:val="11E8561C"/>
    <w:lvl w:ilvl="0" w:tplc="BA560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C02D17"/>
    <w:multiLevelType w:val="hybridMultilevel"/>
    <w:tmpl w:val="F904BFD0"/>
    <w:lvl w:ilvl="0" w:tplc="216EC27E">
      <w:numFmt w:val="bullet"/>
      <w:lvlText w:val="-"/>
      <w:lvlJc w:val="left"/>
      <w:pPr>
        <w:ind w:left="720" w:hanging="360"/>
      </w:pPr>
      <w:rPr>
        <w:rFonts w:ascii="Corporate S T OT" w:eastAsia="Arial" w:hAnsi="Corporate S T 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1576"/>
    <w:multiLevelType w:val="hybridMultilevel"/>
    <w:tmpl w:val="F73E9B18"/>
    <w:lvl w:ilvl="0" w:tplc="BA560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749E"/>
    <w:multiLevelType w:val="hybridMultilevel"/>
    <w:tmpl w:val="C89A567C"/>
    <w:lvl w:ilvl="0" w:tplc="3CD40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F559C"/>
    <w:multiLevelType w:val="multilevel"/>
    <w:tmpl w:val="E4B456B4"/>
    <w:lvl w:ilvl="0">
      <w:start w:val="1"/>
      <w:numFmt w:val="bullet"/>
      <w:lvlText w:val=""/>
      <w:lvlJc w:val="left"/>
      <w:pPr>
        <w:ind w:left="360" w:hanging="360"/>
      </w:pPr>
      <w:rPr>
        <w:rFonts w:ascii="Wingdings 2" w:hAnsi="Wingdings 2" w:hint="default"/>
        <w:color w:val="FFC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Corporate S T OT" w:hAnsi="Corporate S T OT" w:hint="default"/>
        <w:color w:val="FFC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E20EB0"/>
    <w:multiLevelType w:val="hybridMultilevel"/>
    <w:tmpl w:val="DAC67AEA"/>
    <w:lvl w:ilvl="0" w:tplc="824CFC04">
      <w:numFmt w:val="bullet"/>
      <w:lvlText w:val="-"/>
      <w:lvlJc w:val="left"/>
      <w:pPr>
        <w:ind w:left="720" w:hanging="360"/>
      </w:pPr>
      <w:rPr>
        <w:rFonts w:ascii="Corporate S T OT" w:eastAsia="Arial" w:hAnsi="Corporate S T 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846F7"/>
    <w:multiLevelType w:val="hybridMultilevel"/>
    <w:tmpl w:val="6AA4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9961">
    <w:abstractNumId w:val="15"/>
  </w:num>
  <w:num w:numId="2" w16cid:durableId="1692759213">
    <w:abstractNumId w:val="19"/>
  </w:num>
  <w:num w:numId="3" w16cid:durableId="824778997">
    <w:abstractNumId w:val="6"/>
  </w:num>
  <w:num w:numId="4" w16cid:durableId="659191066">
    <w:abstractNumId w:val="0"/>
  </w:num>
  <w:num w:numId="5" w16cid:durableId="1543248234">
    <w:abstractNumId w:val="5"/>
  </w:num>
  <w:num w:numId="6" w16cid:durableId="1988434012">
    <w:abstractNumId w:val="4"/>
  </w:num>
  <w:num w:numId="7" w16cid:durableId="459809058">
    <w:abstractNumId w:val="1"/>
  </w:num>
  <w:num w:numId="8" w16cid:durableId="25110052">
    <w:abstractNumId w:val="10"/>
  </w:num>
  <w:num w:numId="9" w16cid:durableId="1717701223">
    <w:abstractNumId w:val="2"/>
  </w:num>
  <w:num w:numId="10" w16cid:durableId="1543593574">
    <w:abstractNumId w:val="13"/>
  </w:num>
  <w:num w:numId="11" w16cid:durableId="504979318">
    <w:abstractNumId w:val="11"/>
  </w:num>
  <w:num w:numId="12" w16cid:durableId="1099325679">
    <w:abstractNumId w:val="16"/>
  </w:num>
  <w:num w:numId="13" w16cid:durableId="1710031536">
    <w:abstractNumId w:val="12"/>
  </w:num>
  <w:num w:numId="14" w16cid:durableId="1180124174">
    <w:abstractNumId w:val="14"/>
  </w:num>
  <w:num w:numId="15" w16cid:durableId="732124714">
    <w:abstractNumId w:val="9"/>
  </w:num>
  <w:num w:numId="16" w16cid:durableId="1126268628">
    <w:abstractNumId w:val="3"/>
  </w:num>
  <w:num w:numId="17" w16cid:durableId="198511452">
    <w:abstractNumId w:val="17"/>
  </w:num>
  <w:num w:numId="18" w16cid:durableId="1666666510">
    <w:abstractNumId w:val="8"/>
  </w:num>
  <w:num w:numId="19" w16cid:durableId="657005115">
    <w:abstractNumId w:val="18"/>
  </w:num>
  <w:num w:numId="20" w16cid:durableId="2045516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4"/>
    <w:rsid w:val="000133FD"/>
    <w:rsid w:val="00054AF7"/>
    <w:rsid w:val="00060F05"/>
    <w:rsid w:val="0006440A"/>
    <w:rsid w:val="000711A2"/>
    <w:rsid w:val="00094E6C"/>
    <w:rsid w:val="000B247E"/>
    <w:rsid w:val="000F2123"/>
    <w:rsid w:val="000F486D"/>
    <w:rsid w:val="00124A0F"/>
    <w:rsid w:val="00141485"/>
    <w:rsid w:val="00143134"/>
    <w:rsid w:val="00186A2D"/>
    <w:rsid w:val="001A2071"/>
    <w:rsid w:val="001B217A"/>
    <w:rsid w:val="001B37F6"/>
    <w:rsid w:val="001B64C6"/>
    <w:rsid w:val="001C1FDC"/>
    <w:rsid w:val="001D0AB8"/>
    <w:rsid w:val="001D4439"/>
    <w:rsid w:val="001E1C9E"/>
    <w:rsid w:val="001F7195"/>
    <w:rsid w:val="00211E83"/>
    <w:rsid w:val="00220A92"/>
    <w:rsid w:val="00224E90"/>
    <w:rsid w:val="002267EA"/>
    <w:rsid w:val="002321D5"/>
    <w:rsid w:val="00237843"/>
    <w:rsid w:val="00240AB0"/>
    <w:rsid w:val="002463F0"/>
    <w:rsid w:val="0024778E"/>
    <w:rsid w:val="00255BBA"/>
    <w:rsid w:val="00260D02"/>
    <w:rsid w:val="00263B3A"/>
    <w:rsid w:val="002752C2"/>
    <w:rsid w:val="002A396E"/>
    <w:rsid w:val="002B3E58"/>
    <w:rsid w:val="002B4599"/>
    <w:rsid w:val="002C15C1"/>
    <w:rsid w:val="002D10E0"/>
    <w:rsid w:val="002D7260"/>
    <w:rsid w:val="0032442F"/>
    <w:rsid w:val="0033437B"/>
    <w:rsid w:val="00361031"/>
    <w:rsid w:val="0036525E"/>
    <w:rsid w:val="003771BD"/>
    <w:rsid w:val="00380F00"/>
    <w:rsid w:val="003B28C4"/>
    <w:rsid w:val="003B674A"/>
    <w:rsid w:val="003C6DFC"/>
    <w:rsid w:val="003E3C38"/>
    <w:rsid w:val="003F3895"/>
    <w:rsid w:val="004007AF"/>
    <w:rsid w:val="004564F0"/>
    <w:rsid w:val="004604EF"/>
    <w:rsid w:val="004613B6"/>
    <w:rsid w:val="00465972"/>
    <w:rsid w:val="00480AE7"/>
    <w:rsid w:val="004A18AD"/>
    <w:rsid w:val="004B4640"/>
    <w:rsid w:val="004C0B4A"/>
    <w:rsid w:val="004C2977"/>
    <w:rsid w:val="004C677C"/>
    <w:rsid w:val="004E21F4"/>
    <w:rsid w:val="004E6D22"/>
    <w:rsid w:val="004F6D19"/>
    <w:rsid w:val="005118BB"/>
    <w:rsid w:val="00512448"/>
    <w:rsid w:val="00522160"/>
    <w:rsid w:val="0052703F"/>
    <w:rsid w:val="00541A86"/>
    <w:rsid w:val="00547FD2"/>
    <w:rsid w:val="00554B71"/>
    <w:rsid w:val="005554CD"/>
    <w:rsid w:val="00560864"/>
    <w:rsid w:val="00585B72"/>
    <w:rsid w:val="005A1D8B"/>
    <w:rsid w:val="005A3F28"/>
    <w:rsid w:val="005D2050"/>
    <w:rsid w:val="005F228F"/>
    <w:rsid w:val="005F48FD"/>
    <w:rsid w:val="005F7858"/>
    <w:rsid w:val="006124AA"/>
    <w:rsid w:val="00614BC3"/>
    <w:rsid w:val="006228A1"/>
    <w:rsid w:val="006453A3"/>
    <w:rsid w:val="00653EF9"/>
    <w:rsid w:val="006716BC"/>
    <w:rsid w:val="00673AE9"/>
    <w:rsid w:val="00680C6C"/>
    <w:rsid w:val="00684CAA"/>
    <w:rsid w:val="0068529E"/>
    <w:rsid w:val="00687869"/>
    <w:rsid w:val="006C196E"/>
    <w:rsid w:val="006C3FB5"/>
    <w:rsid w:val="006D5CC1"/>
    <w:rsid w:val="006F0AB8"/>
    <w:rsid w:val="007245B6"/>
    <w:rsid w:val="00730C21"/>
    <w:rsid w:val="00744F0C"/>
    <w:rsid w:val="0074523B"/>
    <w:rsid w:val="00747143"/>
    <w:rsid w:val="0075207C"/>
    <w:rsid w:val="007542E2"/>
    <w:rsid w:val="007774CC"/>
    <w:rsid w:val="00782EC2"/>
    <w:rsid w:val="0079104B"/>
    <w:rsid w:val="00795E50"/>
    <w:rsid w:val="007D5567"/>
    <w:rsid w:val="007E683E"/>
    <w:rsid w:val="00811D7B"/>
    <w:rsid w:val="00815598"/>
    <w:rsid w:val="00837E2F"/>
    <w:rsid w:val="00844CA0"/>
    <w:rsid w:val="00866132"/>
    <w:rsid w:val="008777A4"/>
    <w:rsid w:val="00886176"/>
    <w:rsid w:val="008C00B2"/>
    <w:rsid w:val="008E2D7A"/>
    <w:rsid w:val="008E7B1B"/>
    <w:rsid w:val="008F3EF1"/>
    <w:rsid w:val="008F6D31"/>
    <w:rsid w:val="00900ED6"/>
    <w:rsid w:val="00904C38"/>
    <w:rsid w:val="00910ABC"/>
    <w:rsid w:val="00914304"/>
    <w:rsid w:val="00942F30"/>
    <w:rsid w:val="009634EE"/>
    <w:rsid w:val="00975A20"/>
    <w:rsid w:val="00997CDA"/>
    <w:rsid w:val="009A0662"/>
    <w:rsid w:val="009A1BE3"/>
    <w:rsid w:val="009B273B"/>
    <w:rsid w:val="009B2D61"/>
    <w:rsid w:val="009C4BD1"/>
    <w:rsid w:val="009E10B1"/>
    <w:rsid w:val="009F0B3B"/>
    <w:rsid w:val="009F56F6"/>
    <w:rsid w:val="00A323F4"/>
    <w:rsid w:val="00A3585C"/>
    <w:rsid w:val="00A4019A"/>
    <w:rsid w:val="00A42CC3"/>
    <w:rsid w:val="00A575D7"/>
    <w:rsid w:val="00A67815"/>
    <w:rsid w:val="00A7148B"/>
    <w:rsid w:val="00A82D3A"/>
    <w:rsid w:val="00A85B1E"/>
    <w:rsid w:val="00A85B40"/>
    <w:rsid w:val="00A867CE"/>
    <w:rsid w:val="00A942CD"/>
    <w:rsid w:val="00AD01B3"/>
    <w:rsid w:val="00AE1FD7"/>
    <w:rsid w:val="00AE6E23"/>
    <w:rsid w:val="00B01286"/>
    <w:rsid w:val="00B03FA9"/>
    <w:rsid w:val="00B13A2B"/>
    <w:rsid w:val="00B21BE2"/>
    <w:rsid w:val="00B25D28"/>
    <w:rsid w:val="00B355E3"/>
    <w:rsid w:val="00B36F15"/>
    <w:rsid w:val="00B42589"/>
    <w:rsid w:val="00B77CA7"/>
    <w:rsid w:val="00BA48E0"/>
    <w:rsid w:val="00BC4503"/>
    <w:rsid w:val="00BD7F98"/>
    <w:rsid w:val="00C0609B"/>
    <w:rsid w:val="00C06DC0"/>
    <w:rsid w:val="00C110FB"/>
    <w:rsid w:val="00C2046F"/>
    <w:rsid w:val="00C27517"/>
    <w:rsid w:val="00C45773"/>
    <w:rsid w:val="00C77479"/>
    <w:rsid w:val="00C91C24"/>
    <w:rsid w:val="00CA4A53"/>
    <w:rsid w:val="00CC1CB9"/>
    <w:rsid w:val="00CE0DC4"/>
    <w:rsid w:val="00CE3ED4"/>
    <w:rsid w:val="00CE5513"/>
    <w:rsid w:val="00D12D56"/>
    <w:rsid w:val="00D144C4"/>
    <w:rsid w:val="00D1617B"/>
    <w:rsid w:val="00D22792"/>
    <w:rsid w:val="00D52111"/>
    <w:rsid w:val="00D62872"/>
    <w:rsid w:val="00D66157"/>
    <w:rsid w:val="00D76B48"/>
    <w:rsid w:val="00DC6F9C"/>
    <w:rsid w:val="00DD4176"/>
    <w:rsid w:val="00DD7994"/>
    <w:rsid w:val="00DE174A"/>
    <w:rsid w:val="00DF4BAD"/>
    <w:rsid w:val="00E0074F"/>
    <w:rsid w:val="00E13517"/>
    <w:rsid w:val="00E13CBA"/>
    <w:rsid w:val="00E16083"/>
    <w:rsid w:val="00E23F83"/>
    <w:rsid w:val="00E41935"/>
    <w:rsid w:val="00E523C2"/>
    <w:rsid w:val="00E759D6"/>
    <w:rsid w:val="00EA665A"/>
    <w:rsid w:val="00EB14AC"/>
    <w:rsid w:val="00EC68F4"/>
    <w:rsid w:val="00ED4804"/>
    <w:rsid w:val="00EE6138"/>
    <w:rsid w:val="00EE61A2"/>
    <w:rsid w:val="00EE7247"/>
    <w:rsid w:val="00EF1DFA"/>
    <w:rsid w:val="00F21E27"/>
    <w:rsid w:val="00F23896"/>
    <w:rsid w:val="00F36229"/>
    <w:rsid w:val="00F45D05"/>
    <w:rsid w:val="00F82A61"/>
    <w:rsid w:val="00FA146C"/>
    <w:rsid w:val="00FB22ED"/>
    <w:rsid w:val="00FC2F76"/>
    <w:rsid w:val="00FD0F42"/>
    <w:rsid w:val="00FD3A0D"/>
    <w:rsid w:val="00FF0AAD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B45E8"/>
  <w15:chartTrackingRefBased/>
  <w15:docId w15:val="{4C7DAF75-805F-4729-AC54-E74CDB7E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DC4"/>
    <w:pPr>
      <w:spacing w:before="200" w:line="288" w:lineRule="auto"/>
      <w:jc w:val="both"/>
    </w:pPr>
    <w:rPr>
      <w:rFonts w:eastAsia="Times New Roman"/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F2E7D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C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2E7D"/>
    <w:pPr>
      <w:keepNext/>
      <w:keepLines/>
      <w:outlineLvl w:val="2"/>
    </w:pPr>
    <w:rPr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2E7D"/>
    <w:pPr>
      <w:keepNext/>
      <w:keepLines/>
      <w:outlineLvl w:val="3"/>
    </w:pPr>
    <w:rPr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0DC4"/>
    <w:p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CE0DC4"/>
    <w:pPr>
      <w:spacing w:after="120"/>
      <w:ind w:left="1152" w:hanging="1152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DC4"/>
    <w:pPr>
      <w:spacing w:after="120"/>
      <w:ind w:left="1296" w:hanging="1296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DC4"/>
    <w:pPr>
      <w:spacing w:after="120"/>
      <w:ind w:left="1440" w:hanging="144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DC4"/>
    <w:pPr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3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3FD"/>
  </w:style>
  <w:style w:type="paragraph" w:styleId="Zpat">
    <w:name w:val="footer"/>
    <w:basedOn w:val="Normln"/>
    <w:link w:val="ZpatChar"/>
    <w:uiPriority w:val="99"/>
    <w:unhideWhenUsed/>
    <w:rsid w:val="000133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3FD"/>
  </w:style>
  <w:style w:type="paragraph" w:styleId="Textbubliny">
    <w:name w:val="Balloon Text"/>
    <w:basedOn w:val="Normln"/>
    <w:link w:val="TextbublinyChar"/>
    <w:uiPriority w:val="99"/>
    <w:semiHidden/>
    <w:unhideWhenUsed/>
    <w:rsid w:val="000133F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133FD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0133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013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-Normln">
    <w:name w:val="IM-Normální"/>
    <w:basedOn w:val="Normln"/>
    <w:qFormat/>
    <w:rsid w:val="00E13517"/>
    <w:rPr>
      <w:sz w:val="24"/>
    </w:rPr>
  </w:style>
  <w:style w:type="paragraph" w:customStyle="1" w:styleId="IM-Nadpis1">
    <w:name w:val="IM-Nadpis 1"/>
    <w:basedOn w:val="Nadpis1"/>
    <w:qFormat/>
    <w:rsid w:val="00E13517"/>
    <w:rPr>
      <w:color w:val="000000"/>
      <w:sz w:val="44"/>
    </w:rPr>
  </w:style>
  <w:style w:type="paragraph" w:customStyle="1" w:styleId="IM-Nadpis2">
    <w:name w:val="IM-Nadpis 2"/>
    <w:basedOn w:val="IM-Nadpis1"/>
    <w:qFormat/>
    <w:rsid w:val="00FF2E7D"/>
    <w:rPr>
      <w:i/>
      <w:sz w:val="40"/>
    </w:rPr>
  </w:style>
  <w:style w:type="paragraph" w:customStyle="1" w:styleId="IM-Nadpis3">
    <w:name w:val="IM-Nadpis 3"/>
    <w:basedOn w:val="Nadpis3"/>
    <w:qFormat/>
    <w:rsid w:val="00E13517"/>
    <w:rPr>
      <w:color w:val="auto"/>
      <w:sz w:val="32"/>
    </w:rPr>
  </w:style>
  <w:style w:type="paragraph" w:customStyle="1" w:styleId="IM-Nadpis4">
    <w:name w:val="IM-Nadpis 4"/>
    <w:basedOn w:val="Nadpis4"/>
    <w:qFormat/>
    <w:rsid w:val="00E13517"/>
    <w:pPr>
      <w:spacing w:before="0"/>
    </w:pPr>
    <w:rPr>
      <w:i w:val="0"/>
      <w:color w:val="auto"/>
      <w:sz w:val="24"/>
    </w:rPr>
  </w:style>
  <w:style w:type="character" w:customStyle="1" w:styleId="Nadpis1Char">
    <w:name w:val="Nadpis 1 Char"/>
    <w:link w:val="Nadpis1"/>
    <w:uiPriority w:val="9"/>
    <w:rsid w:val="00FF2E7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F2E7D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FF2E7D"/>
    <w:rPr>
      <w:rFonts w:ascii="Arial" w:eastAsia="Times New Roman" w:hAnsi="Arial" w:cs="Times New Roman"/>
      <w:b/>
      <w:bCs/>
      <w:i/>
      <w:iCs/>
      <w:color w:val="4F81BD"/>
    </w:rPr>
  </w:style>
  <w:style w:type="paragraph" w:styleId="Bezmezer">
    <w:name w:val="No Spacing"/>
    <w:uiPriority w:val="1"/>
    <w:rsid w:val="00EE61A2"/>
    <w:rPr>
      <w:sz w:val="22"/>
      <w:szCs w:val="22"/>
      <w:lang w:eastAsia="en-US"/>
    </w:rPr>
  </w:style>
  <w:style w:type="character" w:customStyle="1" w:styleId="Zvraznn">
    <w:name w:val="Zvýraznění"/>
    <w:uiPriority w:val="20"/>
    <w:rsid w:val="00EE61A2"/>
    <w:rPr>
      <w:i/>
      <w:iCs/>
    </w:rPr>
  </w:style>
  <w:style w:type="paragraph" w:styleId="Odstavecseseznamem">
    <w:name w:val="List Paragraph"/>
    <w:basedOn w:val="Normln"/>
    <w:uiPriority w:val="34"/>
    <w:qFormat/>
    <w:rsid w:val="00EE61A2"/>
    <w:pPr>
      <w:ind w:left="720"/>
      <w:contextualSpacing/>
    </w:pPr>
  </w:style>
  <w:style w:type="paragraph" w:customStyle="1" w:styleId="IM-Nzev">
    <w:name w:val="IM-Název"/>
    <w:basedOn w:val="IM-Nadpis1"/>
    <w:rsid w:val="00EE61A2"/>
    <w:rPr>
      <w:sz w:val="72"/>
    </w:rPr>
  </w:style>
  <w:style w:type="character" w:customStyle="1" w:styleId="Nadpis2Char">
    <w:name w:val="Nadpis 2 Char"/>
    <w:link w:val="Nadpis2"/>
    <w:uiPriority w:val="9"/>
    <w:rsid w:val="001E1C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B1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752C2"/>
    <w:rPr>
      <w:color w:val="0000FF"/>
      <w:u w:val="single"/>
    </w:rPr>
  </w:style>
  <w:style w:type="paragraph" w:customStyle="1" w:styleId="Zkladnodstavec">
    <w:name w:val="[Základní odstavec]"/>
    <w:basedOn w:val="Bezodstavcovhostylu"/>
    <w:uiPriority w:val="99"/>
    <w:rsid w:val="005F228F"/>
    <w:rPr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E0DC4"/>
    <w:rPr>
      <w:rFonts w:eastAsia="Times New Roman"/>
      <w:caps/>
      <w:spacing w:val="10"/>
      <w:sz w:val="22"/>
      <w:szCs w:val="22"/>
      <w:lang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DC4"/>
    <w:rPr>
      <w:rFonts w:eastAsia="Times New Roman"/>
      <w:caps/>
      <w:color w:val="943634"/>
      <w:spacing w:val="10"/>
      <w:sz w:val="22"/>
      <w:szCs w:val="22"/>
      <w:lang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DC4"/>
    <w:rPr>
      <w:rFonts w:eastAsia="Times New Roman"/>
      <w:i/>
      <w:iCs/>
      <w:caps/>
      <w:color w:val="943634"/>
      <w:spacing w:val="10"/>
      <w:sz w:val="22"/>
      <w:szCs w:val="22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DC4"/>
    <w:rPr>
      <w:rFonts w:eastAsia="Times New Roman"/>
      <w:caps/>
      <w:spacing w:val="10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DC4"/>
    <w:rPr>
      <w:rFonts w:eastAsia="Times New Roman"/>
      <w:i/>
      <w:iCs/>
      <w:caps/>
      <w:spacing w:val="10"/>
      <w:lang w:eastAsia="en-US" w:bidi="en-US"/>
    </w:rPr>
  </w:style>
  <w:style w:type="paragraph" w:customStyle="1" w:styleId="odrka1">
    <w:name w:val="odrážka 1)"/>
    <w:basedOn w:val="Odstavecseseznamem"/>
    <w:qFormat/>
    <w:rsid w:val="00CE0DC4"/>
    <w:pPr>
      <w:numPr>
        <w:numId w:val="17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CE0DC4"/>
    <w:pPr>
      <w:numPr>
        <w:numId w:val="18"/>
      </w:numPr>
      <w:spacing w:before="12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CE0DC4"/>
    <w:pPr>
      <w:contextualSpacing w:val="0"/>
    </w:pPr>
  </w:style>
  <w:style w:type="character" w:customStyle="1" w:styleId="odrkaChar">
    <w:name w:val="odrážka Char"/>
    <w:link w:val="odrka0"/>
    <w:rsid w:val="00CE0DC4"/>
    <w:rPr>
      <w:rFonts w:eastAsia="Times New Roman"/>
      <w:sz w:val="24"/>
      <w:szCs w:val="22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2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6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lerova\Dropbox\BV%20Consulting\Klienti\Soci&#225;ln&#237;%20slu&#382;by%20Han&#225;%20p.o\Hlavickovy_papir_reditelstv&#237;_202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FB290-D673-4D62-B36C-F3329AB2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Hlavickovy_papir_reditelství_2023</Template>
  <TotalTime>6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http://www.imperialmedia.cz/VOP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Virglerová</dc:creator>
  <cp:keywords/>
  <cp:lastModifiedBy>Mgr. Alena Mazurová</cp:lastModifiedBy>
  <cp:revision>3</cp:revision>
  <cp:lastPrinted>2019-07-29T06:32:00Z</cp:lastPrinted>
  <dcterms:created xsi:type="dcterms:W3CDTF">2023-01-18T08:22:00Z</dcterms:created>
  <dcterms:modified xsi:type="dcterms:W3CDTF">2023-01-20T05:39:00Z</dcterms:modified>
</cp:coreProperties>
</file>